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6475" w14:textId="060FEA8E" w:rsidR="002D5C64" w:rsidRDefault="00B555BF" w:rsidP="00B555BF">
      <w:pPr>
        <w:ind w:left="-5" w:hanging="10"/>
        <w:rPr>
          <w:rFonts w:ascii="Arial" w:eastAsia="Arial" w:hAnsi="Arial" w:cs="Arial"/>
          <w:b/>
        </w:rPr>
      </w:pPr>
      <w:r w:rsidRPr="00B555BF">
        <w:rPr>
          <w:rFonts w:ascii="Arial" w:eastAsia="Arial" w:hAnsi="Arial" w:cs="Arial"/>
          <w:b/>
        </w:rPr>
        <w:t>Antrag auf Gewährung eine</w:t>
      </w:r>
      <w:r w:rsidR="00A52DA3">
        <w:rPr>
          <w:rFonts w:ascii="Arial" w:eastAsia="Arial" w:hAnsi="Arial" w:cs="Arial"/>
          <w:b/>
        </w:rPr>
        <w:t>r</w:t>
      </w:r>
      <w:r w:rsidRPr="00B555BF">
        <w:rPr>
          <w:rFonts w:ascii="Arial" w:eastAsia="Arial" w:hAnsi="Arial" w:cs="Arial"/>
          <w:b/>
        </w:rPr>
        <w:t xml:space="preserve"> </w:t>
      </w:r>
      <w:r w:rsidR="002D5C64">
        <w:rPr>
          <w:rFonts w:ascii="Arial" w:eastAsia="Arial" w:hAnsi="Arial" w:cs="Arial"/>
          <w:b/>
        </w:rPr>
        <w:t>Zuwendung</w:t>
      </w:r>
    </w:p>
    <w:p w14:paraId="0D6D23BA" w14:textId="06C5D515" w:rsidR="002D5C64" w:rsidRPr="00053BF4" w:rsidRDefault="002D5C64" w:rsidP="00B555BF">
      <w:pPr>
        <w:ind w:left="-5" w:hanging="10"/>
        <w:rPr>
          <w:rFonts w:ascii="Arial" w:eastAsia="Arial" w:hAnsi="Arial" w:cs="Arial"/>
          <w:b/>
          <w:sz w:val="20"/>
          <w:szCs w:val="20"/>
        </w:rPr>
      </w:pPr>
      <w:r w:rsidRPr="00053BF4">
        <w:rPr>
          <w:rFonts w:ascii="Arial" w:eastAsia="Arial" w:hAnsi="Arial" w:cs="Arial"/>
          <w:b/>
          <w:sz w:val="20"/>
          <w:szCs w:val="20"/>
        </w:rPr>
        <w:t>im Rahmen der Ausschreibung</w:t>
      </w:r>
    </w:p>
    <w:p w14:paraId="6A43A1FA" w14:textId="7A49135D" w:rsidR="005D7606" w:rsidRPr="00053BF4" w:rsidRDefault="008849DC" w:rsidP="00B555BF">
      <w:pPr>
        <w:ind w:left="-5" w:hanging="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InKoMo</w:t>
      </w:r>
      <w:r w:rsidR="002D5C64" w:rsidRPr="00053BF4">
        <w:rPr>
          <w:rFonts w:ascii="Arial" w:eastAsia="Arial" w:hAnsi="Arial" w:cs="Arial"/>
          <w:b/>
          <w:sz w:val="20"/>
          <w:szCs w:val="20"/>
        </w:rPr>
        <w:t xml:space="preserve"> 4.0</w:t>
      </w:r>
    </w:p>
    <w:p w14:paraId="0E9E3483" w14:textId="77777777" w:rsidR="00B555BF" w:rsidRPr="00C2222D" w:rsidRDefault="00B555BF" w:rsidP="00B555BF">
      <w:pPr>
        <w:ind w:left="-5" w:hanging="10"/>
        <w:rPr>
          <w:rFonts w:ascii="Arial" w:eastAsia="Arial" w:hAnsi="Arial" w:cs="Arial"/>
          <w:b/>
        </w:rPr>
      </w:pPr>
    </w:p>
    <w:p w14:paraId="6651456D" w14:textId="77777777" w:rsidR="00B555BF" w:rsidRPr="00B555BF" w:rsidRDefault="00B555BF" w:rsidP="00B555BF">
      <w:pPr>
        <w:spacing w:after="187"/>
        <w:ind w:right="358"/>
        <w:jc w:val="center"/>
        <w:rPr>
          <w:rFonts w:ascii="Arial" w:hAnsi="Arial" w:cs="Arial"/>
        </w:rPr>
      </w:pPr>
    </w:p>
    <w:tbl>
      <w:tblPr>
        <w:tblStyle w:val="TableGrid"/>
        <w:tblpPr w:vertAnchor="text" w:tblpX="-70" w:tblpY="-493"/>
        <w:tblOverlap w:val="never"/>
        <w:tblW w:w="4181" w:type="dxa"/>
        <w:tblInd w:w="0" w:type="dxa"/>
        <w:tblCellMar>
          <w:top w:w="18" w:type="dxa"/>
          <w:left w:w="70" w:type="dxa"/>
          <w:right w:w="63" w:type="dxa"/>
        </w:tblCellMar>
        <w:tblLook w:val="04A0" w:firstRow="1" w:lastRow="0" w:firstColumn="1" w:lastColumn="0" w:noHBand="0" w:noVBand="1"/>
      </w:tblPr>
      <w:tblGrid>
        <w:gridCol w:w="4181"/>
      </w:tblGrid>
      <w:tr w:rsidR="00B555BF" w:rsidRPr="00B555BF" w14:paraId="690F2842" w14:textId="77777777" w:rsidTr="00B555BF">
        <w:trPr>
          <w:trHeight w:val="1759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15D82" w14:textId="77777777" w:rsidR="00B555BF" w:rsidRPr="00B555BF" w:rsidRDefault="00B555BF" w:rsidP="00B555BF">
            <w:pPr>
              <w:rPr>
                <w:rFonts w:ascii="Arial" w:hAnsi="Arial" w:cs="Arial"/>
                <w:sz w:val="20"/>
                <w:szCs w:val="20"/>
              </w:rPr>
            </w:pPr>
            <w:r w:rsidRPr="00B555BF"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</w:p>
          <w:p w14:paraId="62D27E1C" w14:textId="77777777" w:rsidR="000415E9" w:rsidRDefault="00B555BF" w:rsidP="00B555BF">
            <w:pPr>
              <w:spacing w:after="26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ascii="Arial" w:eastAsia="Arial" w:hAnsi="Arial" w:cs="Arial"/>
                <w:sz w:val="20"/>
                <w:szCs w:val="20"/>
              </w:rPr>
              <w:t xml:space="preserve">Ministerium für Inneres, Digitalisierung </w:t>
            </w:r>
          </w:p>
          <w:p w14:paraId="1ECD282F" w14:textId="403CEF3C" w:rsidR="00B555BF" w:rsidRPr="00C2222D" w:rsidRDefault="00B555BF" w:rsidP="00B555BF">
            <w:pPr>
              <w:spacing w:after="26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ascii="Arial" w:eastAsia="Arial" w:hAnsi="Arial" w:cs="Arial"/>
                <w:sz w:val="20"/>
                <w:szCs w:val="20"/>
              </w:rPr>
              <w:t>und Migration</w:t>
            </w:r>
          </w:p>
          <w:p w14:paraId="3F8B5264" w14:textId="7495B7FF" w:rsidR="00B555BF" w:rsidRPr="00C2222D" w:rsidRDefault="008849DC" w:rsidP="00B555BF">
            <w:pPr>
              <w:spacing w:after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Referat 73</w:t>
            </w:r>
          </w:p>
          <w:p w14:paraId="05F10DBE" w14:textId="77777777" w:rsidR="007B7945" w:rsidRDefault="007B7945" w:rsidP="00B555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7945">
              <w:rPr>
                <w:rFonts w:ascii="Arial" w:eastAsia="Arial" w:hAnsi="Arial" w:cs="Arial"/>
                <w:sz w:val="20"/>
                <w:szCs w:val="20"/>
              </w:rPr>
              <w:t>Willy-Brandt-Straße 41</w:t>
            </w:r>
          </w:p>
          <w:p w14:paraId="00ED654F" w14:textId="3725CDFE" w:rsidR="00B555BF" w:rsidRPr="00B555BF" w:rsidRDefault="007B7945" w:rsidP="00B555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B7945">
              <w:rPr>
                <w:rFonts w:ascii="Arial" w:eastAsia="Arial" w:hAnsi="Arial" w:cs="Arial"/>
                <w:sz w:val="20"/>
                <w:szCs w:val="20"/>
              </w:rPr>
              <w:t xml:space="preserve">70173 </w:t>
            </w:r>
            <w:r w:rsidR="00B555BF" w:rsidRPr="00B555BF">
              <w:rPr>
                <w:rFonts w:ascii="Arial" w:eastAsia="Arial" w:hAnsi="Arial" w:cs="Arial"/>
                <w:sz w:val="20"/>
                <w:szCs w:val="20"/>
              </w:rPr>
              <w:t>Stuttgart</w:t>
            </w:r>
          </w:p>
          <w:p w14:paraId="71D08F1C" w14:textId="42217DD2" w:rsidR="00B555BF" w:rsidRPr="00B555BF" w:rsidRDefault="0073123D" w:rsidP="008D0549">
            <w:pPr>
              <w:spacing w:after="69"/>
              <w:rPr>
                <w:rFonts w:ascii="Arial" w:hAnsi="Arial" w:cs="Arial"/>
              </w:rPr>
            </w:pPr>
            <w:hyperlink r:id="rId9" w:history="1">
              <w:r w:rsidR="00B555BF" w:rsidRPr="000415E9">
                <w:rPr>
                  <w:rStyle w:val="Hyperlink"/>
                  <w:rFonts w:ascii="Arial" w:hAnsi="Arial" w:cs="Arial"/>
                  <w:sz w:val="20"/>
                  <w:szCs w:val="20"/>
                </w:rPr>
                <w:t>poststelle@im.bwl.de</w:t>
              </w:r>
            </w:hyperlink>
          </w:p>
        </w:tc>
      </w:tr>
    </w:tbl>
    <w:tbl>
      <w:tblPr>
        <w:tblStyle w:val="TableGrid"/>
        <w:tblpPr w:vertAnchor="text" w:tblpX="4820" w:tblpY="740"/>
        <w:tblOverlap w:val="never"/>
        <w:tblW w:w="4604" w:type="dxa"/>
        <w:tblInd w:w="0" w:type="dxa"/>
        <w:tblCellMar>
          <w:top w:w="7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</w:tblGrid>
      <w:tr w:rsidR="00B555BF" w:rsidRPr="00B555BF" w14:paraId="598921F9" w14:textId="77777777" w:rsidTr="00B555BF">
        <w:trPr>
          <w:trHeight w:val="518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509C" w14:textId="702671F5" w:rsidR="00B555BF" w:rsidRPr="00B555BF" w:rsidRDefault="00B555BF" w:rsidP="00B555BF">
            <w:pPr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16"/>
              </w:rPr>
              <w:t xml:space="preserve">Zutreffendes bitte ankreuzen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47566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A3">
                  <w:rPr>
                    <w:rFonts w:ascii="MS Gothic" w:eastAsia="MS Gothic" w:hAnsi="MS Gothic" w:cs="Arial" w:hint="eastAsia"/>
                    <w:sz w:val="16"/>
                  </w:rPr>
                  <w:t>☒</w:t>
                </w:r>
              </w:sdtContent>
            </w:sdt>
            <w:r w:rsidRPr="00B555BF">
              <w:rPr>
                <w:rFonts w:ascii="Arial" w:eastAsia="Arial" w:hAnsi="Arial" w:cs="Arial"/>
                <w:sz w:val="16"/>
              </w:rPr>
              <w:t xml:space="preserve"> oder ausfüllen </w:t>
            </w:r>
          </w:p>
        </w:tc>
      </w:tr>
    </w:tbl>
    <w:p w14:paraId="7CE93B39" w14:textId="77777777" w:rsidR="00B555BF" w:rsidRPr="00B555BF" w:rsidRDefault="00B555BF" w:rsidP="00B555BF">
      <w:pPr>
        <w:tabs>
          <w:tab w:val="center" w:pos="4181"/>
          <w:tab w:val="center" w:pos="5379"/>
        </w:tabs>
        <w:spacing w:before="4" w:after="1134"/>
        <w:rPr>
          <w:rFonts w:ascii="Arial" w:hAnsi="Arial" w:cs="Arial"/>
        </w:rPr>
      </w:pPr>
    </w:p>
    <w:p w14:paraId="1A91FDE2" w14:textId="77777777" w:rsidR="00B555BF" w:rsidRPr="00B555BF" w:rsidRDefault="00B555BF" w:rsidP="00B555BF">
      <w:pPr>
        <w:spacing w:after="10" w:line="249" w:lineRule="auto"/>
        <w:ind w:left="340"/>
        <w:jc w:val="both"/>
        <w:rPr>
          <w:rFonts w:ascii="Arial" w:eastAsia="Arial" w:hAnsi="Arial" w:cs="Arial"/>
          <w:b/>
          <w:sz w:val="20"/>
        </w:rPr>
      </w:pPr>
    </w:p>
    <w:p w14:paraId="4E5DB605" w14:textId="69616414" w:rsidR="00B555BF" w:rsidRPr="00C2222D" w:rsidRDefault="00052B07" w:rsidP="00B555BF">
      <w:pPr>
        <w:numPr>
          <w:ilvl w:val="0"/>
          <w:numId w:val="10"/>
        </w:numPr>
        <w:spacing w:before="120" w:after="40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a) </w:t>
      </w:r>
      <w:r w:rsidR="00B555BF" w:rsidRPr="00C2222D">
        <w:rPr>
          <w:rFonts w:ascii="Arial" w:eastAsia="Arial" w:hAnsi="Arial" w:cs="Arial"/>
          <w:b/>
          <w:sz w:val="20"/>
        </w:rPr>
        <w:t>Antragstelle</w:t>
      </w:r>
      <w:r w:rsidR="00053BF4">
        <w:rPr>
          <w:rFonts w:ascii="Arial" w:eastAsia="Arial" w:hAnsi="Arial" w:cs="Arial"/>
          <w:b/>
          <w:sz w:val="20"/>
        </w:rPr>
        <w:t>nde Kommune</w:t>
      </w:r>
    </w:p>
    <w:tbl>
      <w:tblPr>
        <w:tblStyle w:val="TableGrid"/>
        <w:tblW w:w="9494" w:type="dxa"/>
        <w:tblInd w:w="-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558"/>
        <w:gridCol w:w="4936"/>
      </w:tblGrid>
      <w:tr w:rsidR="00B555BF" w:rsidRPr="00B555BF" w14:paraId="4D98C3D5" w14:textId="77777777" w:rsidTr="008D0549">
        <w:trPr>
          <w:trHeight w:val="475"/>
        </w:trPr>
        <w:tc>
          <w:tcPr>
            <w:tcW w:w="9494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B29C52" w14:textId="77777777" w:rsidR="000415E9" w:rsidRDefault="00B555BF" w:rsidP="00A52DA3">
            <w:pPr>
              <w:ind w:left="1" w:right="6568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Name </w:t>
            </w:r>
          </w:p>
          <w:p w14:paraId="6318E868" w14:textId="6B23F996" w:rsidR="00B555BF" w:rsidRPr="00B555BF" w:rsidRDefault="00B555BF" w:rsidP="00A52DA3">
            <w:pPr>
              <w:ind w:left="1" w:right="6568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16"/>
              </w:rPr>
              <w:t xml:space="preserve">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555BF" w:rsidRPr="00B555BF" w14:paraId="53C387E4" w14:textId="77777777" w:rsidTr="00B555BF">
        <w:trPr>
          <w:trHeight w:val="475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9DAB5A" w14:textId="341B8E6E" w:rsidR="00B555BF" w:rsidRPr="00B555BF" w:rsidRDefault="00B555BF" w:rsidP="00A52DA3">
            <w:pPr>
              <w:ind w:left="1" w:right="6118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Anschrift </w:t>
            </w:r>
            <w:r w:rsidRPr="00B555BF">
              <w:rPr>
                <w:rFonts w:ascii="Arial" w:eastAsia="Arial" w:hAnsi="Arial" w:cs="Arial"/>
                <w:sz w:val="16"/>
              </w:rPr>
              <w:t>(Straße, Hausnummer, PLZ, Ort)</w:t>
            </w: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  <w:tr w:rsidR="00B555BF" w:rsidRPr="00B555BF" w14:paraId="699C68EA" w14:textId="77777777" w:rsidTr="00B555BF">
        <w:trPr>
          <w:trHeight w:val="475"/>
        </w:trPr>
        <w:tc>
          <w:tcPr>
            <w:tcW w:w="4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F411AC3" w14:textId="77777777" w:rsidR="00B555BF" w:rsidRPr="00B555BF" w:rsidRDefault="00B555BF" w:rsidP="00B555BF">
            <w:pPr>
              <w:ind w:left="1" w:right="2569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Bankverbindung </w:t>
            </w:r>
          </w:p>
          <w:p w14:paraId="4FAC51A7" w14:textId="77777777" w:rsidR="00B555BF" w:rsidRPr="00B555BF" w:rsidRDefault="00B555BF" w:rsidP="00B555BF">
            <w:pPr>
              <w:ind w:left="1" w:right="2569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BIC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0C550F5" w14:textId="77777777" w:rsidR="00B555BF" w:rsidRPr="00B555BF" w:rsidRDefault="00B555BF" w:rsidP="00B555BF">
            <w:pPr>
              <w:rPr>
                <w:rFonts w:ascii="Arial" w:hAnsi="Arial" w:cs="Arial"/>
              </w:rPr>
            </w:pPr>
          </w:p>
          <w:p w14:paraId="4CBF7FF3" w14:textId="77777777" w:rsidR="00B555BF" w:rsidRPr="00B555BF" w:rsidRDefault="00B555BF" w:rsidP="00B555BF">
            <w:pPr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IBAN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  <w:tr w:rsidR="00A14B17" w:rsidRPr="00B555BF" w14:paraId="582BBBA6" w14:textId="77777777" w:rsidTr="000D43A2">
        <w:trPr>
          <w:trHeight w:val="475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01CD0E" w14:textId="77777777" w:rsidR="000415E9" w:rsidRDefault="00A14B17" w:rsidP="00A14B17">
            <w:pPr>
              <w:ind w:left="1" w:right="6118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Auskunft erteilt: </w:t>
            </w:r>
          </w:p>
          <w:p w14:paraId="111E72ED" w14:textId="4F2470DF" w:rsidR="00A14B17" w:rsidRPr="00B555BF" w:rsidRDefault="00A14B17" w:rsidP="00A14B17">
            <w:pPr>
              <w:ind w:left="1" w:right="6118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  <w:tr w:rsidR="00B555BF" w:rsidRPr="00B555BF" w14:paraId="2855C10C" w14:textId="77777777" w:rsidTr="00B555BF">
        <w:trPr>
          <w:trHeight w:val="475"/>
        </w:trPr>
        <w:tc>
          <w:tcPr>
            <w:tcW w:w="45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40AEC3C" w14:textId="77777777" w:rsidR="000415E9" w:rsidRDefault="00A14B17" w:rsidP="00B555BF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E-Mail:</w:t>
            </w:r>
          </w:p>
          <w:p w14:paraId="3071B878" w14:textId="40382C9D" w:rsidR="00B555BF" w:rsidRPr="00B555BF" w:rsidRDefault="00B555BF" w:rsidP="000415E9">
            <w:pPr>
              <w:rPr>
                <w:rFonts w:ascii="Arial" w:hAnsi="Arial" w:cs="Arial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5BE96CF" w14:textId="77777777" w:rsidR="00B555BF" w:rsidRPr="00B555BF" w:rsidRDefault="00B555BF" w:rsidP="00B555BF">
            <w:pPr>
              <w:ind w:left="1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Ortsnetzkennzahl, Fernsprech-Nummer, Nebenstelle </w:t>
            </w:r>
          </w:p>
          <w:p w14:paraId="4BAC340D" w14:textId="77777777" w:rsidR="00B555BF" w:rsidRPr="00B555BF" w:rsidRDefault="00B555BF" w:rsidP="00B555BF">
            <w:pPr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</w:tbl>
    <w:p w14:paraId="1352BFB8" w14:textId="4DE89DB5" w:rsidR="008849DC" w:rsidRPr="003B6CF7" w:rsidRDefault="00052B07" w:rsidP="003B6CF7">
      <w:pPr>
        <w:pStyle w:val="Listenabsatz"/>
        <w:spacing w:before="120" w:after="40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b) </w:t>
      </w:r>
      <w:r w:rsidR="008849DC" w:rsidRPr="003B6CF7">
        <w:rPr>
          <w:rFonts w:ascii="Arial" w:eastAsia="Arial" w:hAnsi="Arial" w:cs="Arial"/>
          <w:b/>
          <w:sz w:val="20"/>
        </w:rPr>
        <w:t>Projektpartner aus Mobilitätswirtschaft</w:t>
      </w:r>
    </w:p>
    <w:tbl>
      <w:tblPr>
        <w:tblStyle w:val="TableGrid"/>
        <w:tblW w:w="9494" w:type="dxa"/>
        <w:tblInd w:w="-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558"/>
        <w:gridCol w:w="4936"/>
      </w:tblGrid>
      <w:tr w:rsidR="008849DC" w:rsidRPr="00B555BF" w14:paraId="3FF69938" w14:textId="77777777" w:rsidTr="000D43A2">
        <w:trPr>
          <w:trHeight w:val="475"/>
        </w:trPr>
        <w:tc>
          <w:tcPr>
            <w:tcW w:w="9494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85A5B8" w14:textId="77777777" w:rsidR="008849DC" w:rsidRDefault="008849DC" w:rsidP="000D43A2">
            <w:pPr>
              <w:ind w:left="1" w:right="6568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Name </w:t>
            </w:r>
          </w:p>
          <w:p w14:paraId="30336D58" w14:textId="49E232DB" w:rsidR="008849DC" w:rsidRPr="00B555BF" w:rsidRDefault="008849DC" w:rsidP="000D43A2">
            <w:pPr>
              <w:ind w:left="1" w:right="6568"/>
              <w:rPr>
                <w:rFonts w:ascii="Arial" w:hAnsi="Arial" w:cs="Arial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  <w:tr w:rsidR="008849DC" w:rsidRPr="00B555BF" w14:paraId="04E94266" w14:textId="77777777" w:rsidTr="000D43A2">
        <w:trPr>
          <w:trHeight w:val="475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60C16C" w14:textId="77777777" w:rsidR="008849DC" w:rsidRPr="00B555BF" w:rsidRDefault="008849DC" w:rsidP="000D43A2">
            <w:pPr>
              <w:ind w:left="1" w:right="6118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Anschrift </w:t>
            </w:r>
            <w:r w:rsidRPr="00B555BF">
              <w:rPr>
                <w:rFonts w:ascii="Arial" w:eastAsia="Arial" w:hAnsi="Arial" w:cs="Arial"/>
                <w:sz w:val="16"/>
              </w:rPr>
              <w:t>(Straße, Hausnummer, PLZ, Ort)</w:t>
            </w: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  <w:tr w:rsidR="008849DC" w:rsidRPr="00B555BF" w14:paraId="1142923F" w14:textId="77777777" w:rsidTr="000D43A2">
        <w:trPr>
          <w:trHeight w:val="475"/>
        </w:trPr>
        <w:tc>
          <w:tcPr>
            <w:tcW w:w="94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69748" w14:textId="77777777" w:rsidR="008849DC" w:rsidRDefault="008849DC" w:rsidP="000D43A2">
            <w:pPr>
              <w:ind w:left="1" w:right="6118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Auskunft erteilt: </w:t>
            </w:r>
          </w:p>
          <w:p w14:paraId="1BD68F42" w14:textId="77777777" w:rsidR="008849DC" w:rsidRPr="00B555BF" w:rsidRDefault="008849DC" w:rsidP="000D43A2">
            <w:pPr>
              <w:ind w:left="1" w:right="6118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  <w:tr w:rsidR="008849DC" w:rsidRPr="00B555BF" w14:paraId="2E0680AB" w14:textId="77777777" w:rsidTr="000D43A2">
        <w:trPr>
          <w:trHeight w:val="475"/>
        </w:trPr>
        <w:tc>
          <w:tcPr>
            <w:tcW w:w="45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F1485D" w14:textId="77777777" w:rsidR="008849DC" w:rsidRDefault="008849DC" w:rsidP="000D43A2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E-Mail:</w:t>
            </w:r>
          </w:p>
          <w:p w14:paraId="6071EA94" w14:textId="77777777" w:rsidR="008849DC" w:rsidRPr="00B555BF" w:rsidRDefault="008849DC" w:rsidP="000D43A2">
            <w:pPr>
              <w:rPr>
                <w:rFonts w:ascii="Arial" w:hAnsi="Arial" w:cs="Arial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D4124F5" w14:textId="77777777" w:rsidR="008849DC" w:rsidRPr="00B555BF" w:rsidRDefault="008849DC" w:rsidP="000D43A2">
            <w:pPr>
              <w:ind w:left="1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Ortsnetzkennzahl, Fernsprech-Nummer, Nebenstelle </w:t>
            </w:r>
          </w:p>
          <w:p w14:paraId="173381C8" w14:textId="77777777" w:rsidR="008849DC" w:rsidRPr="00B555BF" w:rsidRDefault="008849DC" w:rsidP="000D43A2">
            <w:pPr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</w:tc>
      </w:tr>
    </w:tbl>
    <w:p w14:paraId="642FE0C2" w14:textId="1AA3B122" w:rsidR="007B7945" w:rsidRPr="003B6CF7" w:rsidRDefault="007B7945" w:rsidP="003B6CF7">
      <w:pPr>
        <w:pStyle w:val="Listenabsatz"/>
        <w:spacing w:before="120" w:after="40"/>
        <w:ind w:left="360"/>
        <w:jc w:val="both"/>
        <w:rPr>
          <w:rFonts w:ascii="Arial" w:eastAsia="Arial" w:hAnsi="Arial" w:cs="Arial"/>
          <w:b/>
          <w:sz w:val="20"/>
        </w:rPr>
      </w:pPr>
      <w:r w:rsidRPr="007B7945">
        <w:rPr>
          <w:rFonts w:ascii="Arial" w:eastAsia="Arial" w:hAnsi="Arial" w:cs="Arial"/>
          <w:b/>
          <w:sz w:val="20"/>
        </w:rPr>
        <w:t>c</w:t>
      </w:r>
      <w:r w:rsidRPr="003B6CF7">
        <w:rPr>
          <w:rFonts w:ascii="Arial" w:eastAsia="Arial" w:hAnsi="Arial" w:cs="Arial"/>
          <w:b/>
          <w:sz w:val="20"/>
        </w:rPr>
        <w:t>) ggf. weitere Projektpartner auf gesondertem Blatt angeben</w:t>
      </w:r>
    </w:p>
    <w:p w14:paraId="7CDBB987" w14:textId="70AA2438" w:rsidR="00B555BF" w:rsidRPr="00B555BF" w:rsidRDefault="00275F77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Projektname mit Kurzb</w:t>
      </w:r>
      <w:r w:rsidR="001E441D">
        <w:rPr>
          <w:rFonts w:ascii="Arial" w:eastAsia="Arial" w:hAnsi="Arial" w:cs="Arial"/>
          <w:b/>
          <w:sz w:val="20"/>
        </w:rPr>
        <w:t>eschreibung (bitte ergänzende Projektbeschreibung auf gesondertem Blatt)</w:t>
      </w:r>
    </w:p>
    <w:tbl>
      <w:tblPr>
        <w:tblStyle w:val="TableGrid"/>
        <w:tblW w:w="9494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9494"/>
      </w:tblGrid>
      <w:tr w:rsidR="00B555BF" w:rsidRPr="00B555BF" w14:paraId="6D5AD9EF" w14:textId="77777777" w:rsidTr="003B6CF7">
        <w:trPr>
          <w:trHeight w:val="5477"/>
        </w:trPr>
        <w:tc>
          <w:tcPr>
            <w:tcW w:w="9494" w:type="dxa"/>
          </w:tcPr>
          <w:p w14:paraId="14697DE3" w14:textId="1C9520A3" w:rsidR="00B555BF" w:rsidRPr="00B555BF" w:rsidRDefault="000415E9" w:rsidP="00B555BF">
            <w:pPr>
              <w:ind w:left="1" w:right="6118"/>
              <w:rPr>
                <w:rFonts w:ascii="Arial" w:hAnsi="Arial" w:cs="Arial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</w:p>
          <w:p w14:paraId="23340D7E" w14:textId="77777777" w:rsidR="00C2222D" w:rsidRPr="00B555BF" w:rsidRDefault="00C2222D" w:rsidP="00B555BF">
            <w:pPr>
              <w:ind w:left="1" w:right="6118"/>
              <w:rPr>
                <w:rFonts w:ascii="Arial" w:hAnsi="Arial" w:cs="Arial"/>
              </w:rPr>
            </w:pPr>
          </w:p>
          <w:p w14:paraId="1EF663AE" w14:textId="77777777" w:rsidR="00B555BF" w:rsidRPr="00B555BF" w:rsidRDefault="00B555BF" w:rsidP="00B555BF">
            <w:pPr>
              <w:ind w:left="1" w:right="6118"/>
              <w:rPr>
                <w:rFonts w:ascii="Arial" w:hAnsi="Arial" w:cs="Arial"/>
              </w:rPr>
            </w:pPr>
          </w:p>
        </w:tc>
      </w:tr>
    </w:tbl>
    <w:p w14:paraId="516789DA" w14:textId="7DD29C24" w:rsidR="00B555BF" w:rsidRPr="00B555BF" w:rsidRDefault="00B555BF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B555BF">
        <w:rPr>
          <w:rFonts w:ascii="Arial" w:eastAsia="Arial" w:hAnsi="Arial" w:cs="Arial"/>
          <w:b/>
          <w:sz w:val="20"/>
        </w:rPr>
        <w:lastRenderedPageBreak/>
        <w:t xml:space="preserve">Gesamtkosten </w:t>
      </w:r>
      <w:r w:rsidR="00E038FD">
        <w:rPr>
          <w:rFonts w:ascii="Arial" w:eastAsia="Arial" w:hAnsi="Arial" w:cs="Arial"/>
          <w:b/>
          <w:sz w:val="20"/>
        </w:rPr>
        <w:t>(bitte ergänzende Kostengliederung auf gesondertem Blatt)</w:t>
      </w:r>
    </w:p>
    <w:tbl>
      <w:tblPr>
        <w:tblStyle w:val="TableGrid"/>
        <w:tblW w:w="9494" w:type="dxa"/>
        <w:tblInd w:w="-70" w:type="dxa"/>
        <w:tblCellMar>
          <w:top w:w="10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795"/>
        <w:gridCol w:w="1699"/>
      </w:tblGrid>
      <w:tr w:rsidR="00A75757" w:rsidRPr="00A75757" w14:paraId="286E6009" w14:textId="77777777" w:rsidTr="00A75757">
        <w:trPr>
          <w:trHeight w:val="458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E8F64" w14:textId="52AE991D" w:rsidR="00A75757" w:rsidRPr="000415E9" w:rsidRDefault="00A75757" w:rsidP="00630A51">
            <w:pPr>
              <w:pStyle w:val="Listenabsatz"/>
              <w:numPr>
                <w:ilvl w:val="0"/>
                <w:numId w:val="17"/>
              </w:numPr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Direkte Personalausgaben</w:t>
            </w:r>
            <w:r w:rsidR="00630A51">
              <w:rPr>
                <w:rFonts w:ascii="Arial" w:hAnsi="Arial" w:cs="Arial"/>
                <w:sz w:val="20"/>
                <w:szCs w:val="20"/>
              </w:rPr>
              <w:t xml:space="preserve">, die durch das Projekt </w:t>
            </w:r>
            <w:r w:rsidR="00495F81">
              <w:rPr>
                <w:rFonts w:ascii="Arial" w:hAnsi="Arial" w:cs="Arial"/>
                <w:sz w:val="20"/>
                <w:szCs w:val="20"/>
              </w:rPr>
              <w:t xml:space="preserve">beim Zuwendungsempfänger </w:t>
            </w:r>
            <w:r w:rsidR="00630A51">
              <w:rPr>
                <w:rFonts w:ascii="Arial" w:hAnsi="Arial" w:cs="Arial"/>
                <w:sz w:val="20"/>
                <w:szCs w:val="20"/>
              </w:rPr>
              <w:t>neu verursacht</w:t>
            </w:r>
            <w:r w:rsidR="0089679E"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="00630A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FA8DF" w14:textId="0B9576C7" w:rsidR="00A75757" w:rsidRPr="000415E9" w:rsidRDefault="000415E9" w:rsidP="00A757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  <w:r w:rsidR="00B31C47" w:rsidRPr="00041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757" w:rsidRPr="000415E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75757" w:rsidRPr="00A75757" w14:paraId="7DAB4CB9" w14:textId="77777777" w:rsidTr="00A75757">
        <w:trPr>
          <w:trHeight w:val="606"/>
        </w:trPr>
        <w:tc>
          <w:tcPr>
            <w:tcW w:w="7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D5220" w14:textId="3A154F57" w:rsidR="00A75757" w:rsidRPr="000415E9" w:rsidRDefault="00A75757" w:rsidP="005F3BC7">
            <w:pPr>
              <w:pStyle w:val="Listenabsatz"/>
              <w:numPr>
                <w:ilvl w:val="0"/>
                <w:numId w:val="17"/>
              </w:numPr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Pauschalierte Sachausgaben im Zusammenhang mit den Personalausgaben (</w:t>
            </w:r>
            <w:r w:rsidR="00E530B1" w:rsidRPr="000415E9">
              <w:rPr>
                <w:rFonts w:ascii="Arial" w:hAnsi="Arial" w:cs="Arial"/>
                <w:sz w:val="20"/>
                <w:szCs w:val="20"/>
              </w:rPr>
              <w:t>r</w:t>
            </w:r>
            <w:r w:rsidR="00E530B1" w:rsidRPr="000415E9">
              <w:rPr>
                <w:rFonts w:ascii="Arial" w:hAnsi="Arial" w:cs="Arial"/>
                <w:sz w:val="20"/>
                <w:szCs w:val="20"/>
              </w:rPr>
              <w:t>e</w:t>
            </w:r>
            <w:r w:rsidR="00E530B1" w:rsidRPr="000415E9">
              <w:rPr>
                <w:rFonts w:ascii="Arial" w:hAnsi="Arial" w:cs="Arial"/>
                <w:sz w:val="20"/>
                <w:szCs w:val="20"/>
              </w:rPr>
              <w:t>gelmäßig</w:t>
            </w:r>
            <w:r w:rsidRPr="000415E9">
              <w:rPr>
                <w:rFonts w:ascii="Arial" w:hAnsi="Arial" w:cs="Arial"/>
                <w:sz w:val="20"/>
                <w:szCs w:val="20"/>
              </w:rPr>
              <w:t xml:space="preserve"> 25 % von </w:t>
            </w:r>
            <w:r w:rsidR="00891938" w:rsidRPr="000415E9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645205" w14:textId="7FFA7872" w:rsidR="00A75757" w:rsidRPr="000415E9" w:rsidRDefault="000415E9" w:rsidP="00A7575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  <w:r w:rsidR="00B31C47" w:rsidRPr="000415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757" w:rsidRPr="000415E9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A75757" w:rsidRPr="00A75757" w14:paraId="4505A060" w14:textId="77777777" w:rsidTr="00A75757">
        <w:trPr>
          <w:trHeight w:val="606"/>
        </w:trPr>
        <w:tc>
          <w:tcPr>
            <w:tcW w:w="779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F2D73E" w14:textId="4A3C60DE" w:rsidR="00A75757" w:rsidRPr="000415E9" w:rsidRDefault="00A75757" w:rsidP="005507A5">
            <w:pPr>
              <w:pStyle w:val="Listenabsatz"/>
              <w:numPr>
                <w:ilvl w:val="0"/>
                <w:numId w:val="17"/>
              </w:numPr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R="005507A5">
              <w:rPr>
                <w:rFonts w:ascii="Arial" w:hAnsi="Arial" w:cs="Arial"/>
                <w:sz w:val="20"/>
                <w:szCs w:val="20"/>
              </w:rPr>
              <w:t>zuwendungsfähige Ausgaben</w:t>
            </w:r>
            <w:r w:rsidRPr="000415E9">
              <w:rPr>
                <w:rFonts w:ascii="Arial" w:hAnsi="Arial" w:cs="Arial"/>
                <w:sz w:val="20"/>
                <w:szCs w:val="20"/>
              </w:rPr>
              <w:t xml:space="preserve"> ohne Umsatzsteuer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385445" w14:textId="46EBAA8B" w:rsidR="00A75757" w:rsidRPr="000415E9" w:rsidRDefault="000415E9" w:rsidP="00A7575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  <w:r w:rsidR="00B31C47" w:rsidRPr="000415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757" w:rsidRPr="000415E9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A75757" w:rsidRPr="00A75757" w14:paraId="683E19D3" w14:textId="77777777" w:rsidTr="00F562CF">
        <w:trPr>
          <w:trHeight w:val="606"/>
        </w:trPr>
        <w:tc>
          <w:tcPr>
            <w:tcW w:w="779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1728B2F" w14:textId="53AEBFBC" w:rsidR="00A75757" w:rsidRPr="000415E9" w:rsidRDefault="00A75757" w:rsidP="00891938">
            <w:pPr>
              <w:pStyle w:val="Listenabsatz"/>
              <w:numPr>
                <w:ilvl w:val="0"/>
                <w:numId w:val="17"/>
              </w:numPr>
              <w:ind w:right="55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Umsatzsteuer</w:t>
            </w:r>
            <w:r w:rsidR="0076192D">
              <w:rPr>
                <w:rFonts w:ascii="Arial" w:hAnsi="Arial" w:cs="Arial"/>
                <w:sz w:val="20"/>
                <w:szCs w:val="20"/>
              </w:rPr>
              <w:t xml:space="preserve"> für zuwendungsfähige Ausgaben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523EC0" w14:textId="59FA7D5F" w:rsidR="00A75757" w:rsidRPr="000415E9" w:rsidRDefault="000415E9" w:rsidP="00A75757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  <w:r w:rsidR="00B31C47" w:rsidRPr="000415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757" w:rsidRPr="000415E9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5507A5" w:rsidRPr="00A75757" w14:paraId="63811866" w14:textId="77777777" w:rsidTr="00F562CF">
        <w:trPr>
          <w:trHeight w:val="606"/>
        </w:trPr>
        <w:tc>
          <w:tcPr>
            <w:tcW w:w="779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C90CD9" w14:textId="11CAE096" w:rsidR="005507A5" w:rsidRPr="000415E9" w:rsidRDefault="005507A5" w:rsidP="00AD3DA5">
            <w:pPr>
              <w:pStyle w:val="Listenabsatz"/>
              <w:numPr>
                <w:ilvl w:val="0"/>
                <w:numId w:val="17"/>
              </w:numPr>
              <w:ind w:righ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Kosten</w:t>
            </w:r>
            <w:r w:rsidR="00AD3DA5">
              <w:rPr>
                <w:rFonts w:ascii="Arial" w:hAnsi="Arial" w:cs="Arial"/>
                <w:sz w:val="20"/>
                <w:szCs w:val="20"/>
              </w:rPr>
              <w:t xml:space="preserve"> (außer Ausgaben a) bis d)</w:t>
            </w:r>
            <w:r w:rsidR="00B344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FE8D56" w14:textId="6E02D23B" w:rsidR="005507A5" w:rsidRPr="00B555BF" w:rsidRDefault="000677E7" w:rsidP="00A75757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55BF">
              <w:rPr>
                <w:rFonts w:ascii="Arial" w:hAnsi="Arial" w:cs="Arial"/>
              </w:rPr>
              <w:instrText xml:space="preserve"> FORMTEXT </w:instrText>
            </w:r>
            <w:r w:rsidRPr="00B555BF">
              <w:rPr>
                <w:rFonts w:ascii="Arial" w:hAnsi="Arial" w:cs="Arial"/>
              </w:rPr>
            </w:r>
            <w:r w:rsidRPr="00B555BF">
              <w:rPr>
                <w:rFonts w:ascii="Arial" w:hAnsi="Arial" w:cs="Arial"/>
              </w:rPr>
              <w:fldChar w:fldCharType="separate"/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  <w:noProof/>
              </w:rPr>
              <w:t> </w:t>
            </w:r>
            <w:r w:rsidRPr="00B555BF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75757" w:rsidRPr="00A75757" w14:paraId="3F7213FC" w14:textId="77777777" w:rsidTr="00675AB2">
        <w:trPr>
          <w:trHeight w:val="509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B07158" w14:textId="09072236" w:rsidR="00A75757" w:rsidRPr="000415E9" w:rsidRDefault="00A75757" w:rsidP="00675AB2">
            <w:pPr>
              <w:ind w:right="55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ascii="Arial" w:hAnsi="Arial" w:cs="Arial"/>
                <w:b/>
                <w:sz w:val="20"/>
                <w:szCs w:val="20"/>
              </w:rPr>
              <w:t>Gesamtkosten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 xml:space="preserve"> (Summe der Kosten a) bis e))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F8F23E" w14:textId="79A88E68" w:rsidR="00A75757" w:rsidRPr="000415E9" w:rsidRDefault="000415E9" w:rsidP="00A75757">
            <w:pPr>
              <w:ind w:left="284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5E9">
              <w:rPr>
                <w:rFonts w:ascii="Arial" w:hAnsi="Arial" w:cs="Arial"/>
                <w:b/>
              </w:rPr>
              <w:instrText xml:space="preserve"> FORMTEXT </w:instrText>
            </w:r>
            <w:r w:rsidRPr="000415E9">
              <w:rPr>
                <w:rFonts w:ascii="Arial" w:hAnsi="Arial" w:cs="Arial"/>
                <w:b/>
              </w:rPr>
            </w:r>
            <w:r w:rsidRPr="000415E9">
              <w:rPr>
                <w:rFonts w:ascii="Arial" w:hAnsi="Arial" w:cs="Arial"/>
                <w:b/>
              </w:rPr>
              <w:fldChar w:fldCharType="separate"/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</w:rPr>
              <w:fldChar w:fldCharType="end"/>
            </w:r>
            <w:r w:rsidR="00B31C47" w:rsidRPr="000415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5757" w:rsidRPr="000415E9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675AB2" w:rsidRPr="00A75757" w14:paraId="2CA066E1" w14:textId="77777777" w:rsidTr="00675AB2">
        <w:trPr>
          <w:trHeight w:val="509"/>
        </w:trPr>
        <w:tc>
          <w:tcPr>
            <w:tcW w:w="7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EDD84D" w14:textId="095D0D7A" w:rsidR="00675AB2" w:rsidRPr="000415E9" w:rsidRDefault="00B31C47" w:rsidP="00052B07">
            <w:pPr>
              <w:ind w:right="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ascii="Arial" w:hAnsi="Arial" w:cs="Arial"/>
                <w:b/>
                <w:sz w:val="20"/>
                <w:szCs w:val="20"/>
              </w:rPr>
              <w:t>Davon z</w:t>
            </w:r>
            <w:r w:rsidR="00675AB2" w:rsidRPr="000415E9">
              <w:rPr>
                <w:rFonts w:ascii="Arial" w:hAnsi="Arial" w:cs="Arial"/>
                <w:b/>
                <w:sz w:val="20"/>
                <w:szCs w:val="20"/>
              </w:rPr>
              <w:t>uwendungsfähig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52B07">
              <w:rPr>
                <w:rFonts w:ascii="Arial" w:hAnsi="Arial" w:cs="Arial"/>
                <w:b/>
                <w:sz w:val="20"/>
                <w:szCs w:val="20"/>
              </w:rPr>
              <w:t xml:space="preserve">Bei Vorsteuerabzugsberechtigung 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>Summe der Au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 xml:space="preserve">gaben a) bis </w:t>
            </w:r>
            <w:r w:rsidR="00052B0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52B07">
              <w:rPr>
                <w:rFonts w:ascii="Arial" w:hAnsi="Arial" w:cs="Arial"/>
                <w:b/>
                <w:sz w:val="20"/>
                <w:szCs w:val="20"/>
              </w:rPr>
              <w:t>, ansonsten Summe der Ausgaben a) bis d)</w:t>
            </w:r>
            <w:r w:rsidR="00AD3DA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75AB2" w:rsidRPr="000415E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8FCC60" w14:textId="526C375F" w:rsidR="00675AB2" w:rsidRPr="000415E9" w:rsidRDefault="000415E9" w:rsidP="00A75757">
            <w:pPr>
              <w:ind w:left="284" w:hanging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415E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5E9">
              <w:rPr>
                <w:rFonts w:ascii="Arial" w:hAnsi="Arial" w:cs="Arial"/>
                <w:b/>
              </w:rPr>
              <w:instrText xml:space="preserve"> FORMTEXT </w:instrText>
            </w:r>
            <w:r w:rsidRPr="000415E9">
              <w:rPr>
                <w:rFonts w:ascii="Arial" w:hAnsi="Arial" w:cs="Arial"/>
                <w:b/>
              </w:rPr>
            </w:r>
            <w:r w:rsidRPr="000415E9">
              <w:rPr>
                <w:rFonts w:ascii="Arial" w:hAnsi="Arial" w:cs="Arial"/>
                <w:b/>
              </w:rPr>
              <w:fldChar w:fldCharType="separate"/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  <w:noProof/>
              </w:rPr>
              <w:t> </w:t>
            </w:r>
            <w:r w:rsidRPr="000415E9">
              <w:rPr>
                <w:rFonts w:ascii="Arial" w:hAnsi="Arial" w:cs="Arial"/>
                <w:b/>
              </w:rPr>
              <w:fldChar w:fldCharType="end"/>
            </w:r>
            <w:r w:rsidR="00B31C47" w:rsidRPr="000415E9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729A4CFE" w14:textId="5E917F97" w:rsidR="00A14B17" w:rsidRDefault="00A14B17">
      <w:pPr>
        <w:rPr>
          <w:rFonts w:ascii="Arial" w:eastAsia="Arial" w:hAnsi="Arial" w:cs="Arial"/>
          <w:b/>
          <w:sz w:val="20"/>
        </w:rPr>
      </w:pPr>
    </w:p>
    <w:p w14:paraId="0C965F82" w14:textId="7B3D20F4" w:rsidR="004D1D6A" w:rsidRDefault="004D1D6A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Beantragte </w:t>
      </w:r>
      <w:r w:rsidR="00E038FD">
        <w:rPr>
          <w:rFonts w:ascii="Arial" w:eastAsia="Arial" w:hAnsi="Arial" w:cs="Arial"/>
          <w:b/>
          <w:sz w:val="20"/>
        </w:rPr>
        <w:t>Zuschusshöhe</w:t>
      </w:r>
    </w:p>
    <w:p w14:paraId="4CC8B8B3" w14:textId="629C877E" w:rsidR="00A608D4" w:rsidRDefault="002D5C64" w:rsidP="003B6CF7">
      <w:pPr>
        <w:spacing w:before="120" w:after="40"/>
        <w:ind w:left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Festbetrag</w:t>
      </w:r>
      <w:r w:rsidR="00E038FD">
        <w:rPr>
          <w:rFonts w:ascii="Arial" w:eastAsia="Arial" w:hAnsi="Arial" w:cs="Arial"/>
          <w:b/>
          <w:sz w:val="20"/>
        </w:rPr>
        <w:t xml:space="preserve"> in Höhe von </w:t>
      </w:r>
      <w:r>
        <w:rPr>
          <w:rFonts w:ascii="Arial" w:eastAsia="Arial" w:hAnsi="Arial" w:cs="Arial"/>
          <w:b/>
          <w:sz w:val="20"/>
        </w:rPr>
        <w:t xml:space="preserve"> </w:t>
      </w:r>
      <w:r w:rsidRPr="00C2222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Pr="00C2222D">
        <w:rPr>
          <w:rFonts w:ascii="Arial" w:hAnsi="Arial" w:cs="Arial"/>
        </w:rPr>
        <w:instrText xml:space="preserve"> FORMTEXT </w:instrText>
      </w:r>
      <w:r w:rsidRPr="00C2222D">
        <w:rPr>
          <w:rFonts w:ascii="Arial" w:hAnsi="Arial" w:cs="Arial"/>
        </w:rPr>
      </w:r>
      <w:r w:rsidRPr="00C2222D">
        <w:rPr>
          <w:rFonts w:ascii="Arial" w:hAnsi="Arial" w:cs="Arial"/>
        </w:rPr>
        <w:fldChar w:fldCharType="separate"/>
      </w:r>
      <w:r w:rsidRPr="00C2222D">
        <w:rPr>
          <w:rFonts w:ascii="Arial" w:hAnsi="Arial" w:cs="Arial"/>
          <w:noProof/>
        </w:rPr>
        <w:t> </w:t>
      </w:r>
      <w:r w:rsidRPr="00C2222D">
        <w:rPr>
          <w:rFonts w:ascii="Arial" w:hAnsi="Arial" w:cs="Arial"/>
          <w:noProof/>
        </w:rPr>
        <w:t> </w:t>
      </w:r>
      <w:r w:rsidRPr="00C2222D">
        <w:rPr>
          <w:rFonts w:ascii="Arial" w:hAnsi="Arial" w:cs="Arial"/>
          <w:noProof/>
        </w:rPr>
        <w:t> </w:t>
      </w:r>
      <w:r w:rsidRPr="00C2222D">
        <w:rPr>
          <w:rFonts w:ascii="Arial" w:hAnsi="Arial" w:cs="Arial"/>
          <w:noProof/>
        </w:rPr>
        <w:t> </w:t>
      </w:r>
      <w:r w:rsidRPr="00C2222D">
        <w:rPr>
          <w:rFonts w:ascii="Arial" w:hAnsi="Arial" w:cs="Arial"/>
          <w:noProof/>
        </w:rPr>
        <w:t> </w:t>
      </w:r>
      <w:r w:rsidRPr="00C222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06131F">
        <w:rPr>
          <w:rFonts w:ascii="Arial" w:eastAsia="Arial" w:hAnsi="Arial" w:cs="Arial"/>
          <w:b/>
          <w:sz w:val="20"/>
        </w:rPr>
        <w:t xml:space="preserve"> €</w:t>
      </w:r>
      <w:r>
        <w:rPr>
          <w:rFonts w:ascii="Arial" w:eastAsia="Arial" w:hAnsi="Arial" w:cs="Arial"/>
          <w:b/>
          <w:sz w:val="20"/>
        </w:rPr>
        <w:t xml:space="preserve"> (</w:t>
      </w:r>
      <w:r w:rsidR="008B4A5F">
        <w:rPr>
          <w:rFonts w:ascii="Arial" w:eastAsia="Arial" w:hAnsi="Arial" w:cs="Arial"/>
          <w:b/>
          <w:sz w:val="20"/>
        </w:rPr>
        <w:t xml:space="preserve">zwischen </w:t>
      </w:r>
      <w:r w:rsidR="00095385">
        <w:rPr>
          <w:rFonts w:ascii="Arial" w:eastAsia="Arial" w:hAnsi="Arial" w:cs="Arial"/>
          <w:b/>
          <w:sz w:val="20"/>
        </w:rPr>
        <w:t>25</w:t>
      </w:r>
      <w:r w:rsidR="00495F81">
        <w:rPr>
          <w:rFonts w:ascii="Arial" w:eastAsia="Arial" w:hAnsi="Arial" w:cs="Arial"/>
          <w:b/>
          <w:sz w:val="20"/>
        </w:rPr>
        <w:t>0.</w:t>
      </w:r>
      <w:r>
        <w:rPr>
          <w:rFonts w:ascii="Arial" w:eastAsia="Arial" w:hAnsi="Arial" w:cs="Arial"/>
          <w:b/>
          <w:sz w:val="20"/>
        </w:rPr>
        <w:t>00</w:t>
      </w:r>
      <w:r w:rsidR="00495F81">
        <w:rPr>
          <w:rFonts w:ascii="Arial" w:eastAsia="Arial" w:hAnsi="Arial" w:cs="Arial"/>
          <w:b/>
          <w:sz w:val="20"/>
        </w:rPr>
        <w:t>0</w:t>
      </w:r>
      <w:r>
        <w:rPr>
          <w:rFonts w:ascii="Arial" w:eastAsia="Arial" w:hAnsi="Arial" w:cs="Arial"/>
          <w:b/>
          <w:sz w:val="20"/>
        </w:rPr>
        <w:t xml:space="preserve"> und </w:t>
      </w:r>
      <w:r w:rsidR="00495F81"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b/>
          <w:sz w:val="20"/>
        </w:rPr>
        <w:t>00.000 Euro</w:t>
      </w:r>
      <w:r w:rsidR="008B4A5F">
        <w:rPr>
          <w:rFonts w:ascii="Arial" w:eastAsia="Arial" w:hAnsi="Arial" w:cs="Arial"/>
          <w:b/>
          <w:sz w:val="20"/>
        </w:rPr>
        <w:t xml:space="preserve"> bei</w:t>
      </w:r>
      <w:r w:rsidR="008B4A5F" w:rsidRPr="008B4A5F">
        <w:rPr>
          <w:rFonts w:ascii="Arial" w:eastAsia="Arial" w:hAnsi="Arial" w:cs="Arial"/>
          <w:b/>
          <w:sz w:val="20"/>
        </w:rPr>
        <w:t xml:space="preserve"> </w:t>
      </w:r>
      <w:r w:rsidR="008B4A5F">
        <w:rPr>
          <w:rFonts w:ascii="Arial" w:eastAsia="Arial" w:hAnsi="Arial" w:cs="Arial"/>
          <w:b/>
          <w:sz w:val="20"/>
        </w:rPr>
        <w:t>maximal 50 % der zuwendungsfähigen Ausgaben</w:t>
      </w:r>
      <w:r>
        <w:rPr>
          <w:rFonts w:ascii="Arial" w:eastAsia="Arial" w:hAnsi="Arial" w:cs="Arial"/>
          <w:b/>
          <w:sz w:val="20"/>
        </w:rPr>
        <w:t>)</w:t>
      </w:r>
      <w:r w:rsidR="00C9027D">
        <w:rPr>
          <w:rFonts w:ascii="Arial" w:eastAsia="Arial" w:hAnsi="Arial" w:cs="Arial"/>
          <w:b/>
          <w:sz w:val="20"/>
        </w:rPr>
        <w:t>.</w:t>
      </w:r>
      <w:r w:rsidR="008849DC">
        <w:rPr>
          <w:rFonts w:ascii="Arial" w:eastAsia="Arial" w:hAnsi="Arial" w:cs="Arial"/>
          <w:b/>
          <w:sz w:val="20"/>
        </w:rPr>
        <w:t xml:space="preserve"> </w:t>
      </w:r>
    </w:p>
    <w:p w14:paraId="45FBDF35" w14:textId="5378D519" w:rsidR="00B555BF" w:rsidRPr="00B555BF" w:rsidRDefault="00B555BF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B555BF">
        <w:rPr>
          <w:rFonts w:ascii="Arial" w:eastAsia="Arial" w:hAnsi="Arial" w:cs="Arial"/>
          <w:b/>
          <w:sz w:val="20"/>
        </w:rPr>
        <w:t xml:space="preserve">Weitere Zuwendungen </w:t>
      </w:r>
    </w:p>
    <w:p w14:paraId="6AAEDF8D" w14:textId="32D95CF3" w:rsidR="00B555BF" w:rsidRPr="00B555BF" w:rsidRDefault="00B555BF" w:rsidP="00B555BF">
      <w:pPr>
        <w:spacing w:after="3" w:line="265" w:lineRule="auto"/>
        <w:ind w:left="-5" w:right="334" w:hanging="10"/>
        <w:rPr>
          <w:rFonts w:ascii="Arial" w:hAnsi="Arial" w:cs="Arial"/>
        </w:rPr>
      </w:pPr>
      <w:r w:rsidRPr="00B555BF">
        <w:rPr>
          <w:rFonts w:ascii="Arial" w:eastAsia="Arial" w:hAnsi="Arial" w:cs="Arial"/>
          <w:sz w:val="20"/>
        </w:rPr>
        <w:t>Für d</w:t>
      </w:r>
      <w:r w:rsidR="002B31BD">
        <w:rPr>
          <w:rFonts w:ascii="Arial" w:eastAsia="Arial" w:hAnsi="Arial" w:cs="Arial"/>
          <w:sz w:val="20"/>
        </w:rPr>
        <w:t>as</w:t>
      </w:r>
      <w:r w:rsidRPr="00B555BF">
        <w:rPr>
          <w:rFonts w:ascii="Arial" w:eastAsia="Arial" w:hAnsi="Arial" w:cs="Arial"/>
          <w:sz w:val="20"/>
        </w:rPr>
        <w:t xml:space="preserve"> </w:t>
      </w:r>
      <w:r w:rsidR="002B31BD">
        <w:rPr>
          <w:rFonts w:ascii="Arial" w:eastAsia="Arial" w:hAnsi="Arial" w:cs="Arial"/>
          <w:sz w:val="20"/>
        </w:rPr>
        <w:t>Projekt</w:t>
      </w:r>
      <w:r w:rsidRPr="00B555BF">
        <w:rPr>
          <w:rFonts w:ascii="Arial" w:eastAsia="Arial" w:hAnsi="Arial" w:cs="Arial"/>
          <w:sz w:val="20"/>
        </w:rPr>
        <w:t xml:space="preserve"> wurden bereits folgende weitere Zuwendungen beantragt beziehungsweise bewilligt (bereits bewilligte oder in Aussicht gestellte Beträge sind mit einem </w:t>
      </w:r>
      <w:r w:rsidRPr="00B555BF">
        <w:rPr>
          <w:rFonts w:ascii="Arial" w:eastAsia="Segoe UI Symbol" w:hAnsi="Arial" w:cs="Arial"/>
          <w:sz w:val="20"/>
        </w:rPr>
        <w:t>*</w:t>
      </w:r>
      <w:r w:rsidRPr="00B555BF">
        <w:rPr>
          <w:rFonts w:ascii="Arial" w:eastAsia="Arial" w:hAnsi="Arial" w:cs="Arial"/>
          <w:sz w:val="20"/>
        </w:rPr>
        <w:t xml:space="preserve"> zu kennzeichnen): </w:t>
      </w:r>
    </w:p>
    <w:tbl>
      <w:tblPr>
        <w:tblStyle w:val="TableGrid"/>
        <w:tblW w:w="9494" w:type="dxa"/>
        <w:tblInd w:w="-70" w:type="dxa"/>
        <w:tblLayout w:type="fixed"/>
        <w:tblCellMar>
          <w:top w:w="10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2268"/>
        <w:gridCol w:w="1983"/>
      </w:tblGrid>
      <w:tr w:rsidR="00B555BF" w:rsidRPr="00B555BF" w14:paraId="255A3D45" w14:textId="77777777" w:rsidTr="00174E0F">
        <w:trPr>
          <w:trHeight w:val="482"/>
        </w:trPr>
        <w:tc>
          <w:tcPr>
            <w:tcW w:w="52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30242" w14:textId="77777777" w:rsidR="00B555BF" w:rsidRPr="00B555BF" w:rsidRDefault="00B555BF" w:rsidP="00B555BF">
            <w:pPr>
              <w:ind w:right="53"/>
              <w:jc w:val="center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Zuwendungsbereich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763E" w14:textId="10682E8C" w:rsidR="00B555BF" w:rsidRPr="00B555BF" w:rsidRDefault="00B555BF" w:rsidP="001E441D">
            <w:pPr>
              <w:jc w:val="center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Zuweisung </w:t>
            </w:r>
            <w:r w:rsidR="001E441D">
              <w:rPr>
                <w:rFonts w:ascii="Arial" w:eastAsia="Arial" w:hAnsi="Arial" w:cs="Arial"/>
                <w:sz w:val="20"/>
              </w:rPr>
              <w:t>in €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7014F" w14:textId="4EBB662F" w:rsidR="00B555BF" w:rsidRPr="00B555BF" w:rsidRDefault="00B555BF" w:rsidP="001E441D">
            <w:pPr>
              <w:jc w:val="center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Darlehen </w:t>
            </w:r>
            <w:r w:rsidR="001E441D">
              <w:rPr>
                <w:rFonts w:ascii="Arial" w:eastAsia="Arial" w:hAnsi="Arial" w:cs="Arial"/>
                <w:sz w:val="20"/>
              </w:rPr>
              <w:t>in €</w:t>
            </w:r>
          </w:p>
        </w:tc>
      </w:tr>
      <w:tr w:rsidR="00B555BF" w:rsidRPr="00C2222D" w14:paraId="0034C2F8" w14:textId="77777777" w:rsidTr="00174E0F">
        <w:trPr>
          <w:trHeight w:val="360"/>
        </w:trPr>
        <w:tc>
          <w:tcPr>
            <w:tcW w:w="5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077FAC" w14:textId="24A49332" w:rsidR="00B555BF" w:rsidRPr="00C2222D" w:rsidRDefault="00935DBB" w:rsidP="00B555BF">
            <w:pPr>
              <w:ind w:left="1"/>
              <w:rPr>
                <w:rFonts w:ascii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EFD4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328C14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</w:tr>
      <w:tr w:rsidR="00B555BF" w:rsidRPr="00C2222D" w14:paraId="057D1E2A" w14:textId="77777777" w:rsidTr="00174E0F">
        <w:trPr>
          <w:trHeight w:val="360"/>
        </w:trPr>
        <w:tc>
          <w:tcPr>
            <w:tcW w:w="5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28668F" w14:textId="58AFBA6E" w:rsidR="00B555BF" w:rsidRPr="00C2222D" w:rsidRDefault="00935DBB" w:rsidP="00B555BF">
            <w:pPr>
              <w:ind w:left="1"/>
              <w:rPr>
                <w:rFonts w:ascii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33D9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18E103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</w:tr>
      <w:tr w:rsidR="00B555BF" w:rsidRPr="00C2222D" w14:paraId="7017A1D5" w14:textId="77777777" w:rsidTr="00174E0F">
        <w:trPr>
          <w:trHeight w:val="432"/>
        </w:trPr>
        <w:tc>
          <w:tcPr>
            <w:tcW w:w="5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FADE4B" w14:textId="77777777" w:rsidR="00B555BF" w:rsidRPr="00C2222D" w:rsidRDefault="00B555BF" w:rsidP="00B555BF">
            <w:pPr>
              <w:ind w:right="54"/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Insgesamt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9D17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4D5DE2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</w:tr>
      <w:tr w:rsidR="00B555BF" w:rsidRPr="00C2222D" w14:paraId="131D4756" w14:textId="77777777" w:rsidTr="00174E0F">
        <w:trPr>
          <w:trHeight w:val="688"/>
        </w:trPr>
        <w:tc>
          <w:tcPr>
            <w:tcW w:w="52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A85673" w14:textId="77777777" w:rsidR="00B555BF" w:rsidRPr="00C2222D" w:rsidRDefault="00B555BF" w:rsidP="00B555BF">
            <w:pPr>
              <w:ind w:left="1"/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 xml:space="preserve">Sonstige Zuwendungen 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36094D2C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E27132" w14:textId="77777777" w:rsidR="00B555BF" w:rsidRPr="00C2222D" w:rsidRDefault="00B555BF" w:rsidP="00B555BF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5465C3F" w14:textId="77777777" w:rsidR="00B555BF" w:rsidRPr="00B555BF" w:rsidRDefault="00B555BF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B555BF">
        <w:rPr>
          <w:rFonts w:ascii="Arial" w:eastAsia="Arial" w:hAnsi="Arial" w:cs="Arial"/>
          <w:b/>
          <w:sz w:val="20"/>
        </w:rPr>
        <w:t xml:space="preserve">Finanzierung </w:t>
      </w:r>
    </w:p>
    <w:tbl>
      <w:tblPr>
        <w:tblStyle w:val="TableGrid"/>
        <w:tblW w:w="9494" w:type="dxa"/>
        <w:tblInd w:w="-70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  <w:gridCol w:w="2691"/>
      </w:tblGrid>
      <w:tr w:rsidR="001E441D" w:rsidRPr="00C2222D" w14:paraId="0F3DB3FC" w14:textId="77777777" w:rsidTr="000D43A2">
        <w:trPr>
          <w:trHeight w:val="432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DCAF5" w14:textId="1BDA631B" w:rsidR="001E441D" w:rsidRPr="00C2222D" w:rsidRDefault="00BA7E16" w:rsidP="00B555BF">
            <w:pPr>
              <w:ind w:left="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Zuwendung</w:t>
            </w:r>
            <w:r w:rsidR="001E441D" w:rsidRPr="00B555BF">
              <w:rPr>
                <w:rFonts w:ascii="Arial" w:eastAsia="Arial" w:hAnsi="Arial" w:cs="Arial"/>
                <w:sz w:val="20"/>
              </w:rPr>
              <w:t xml:space="preserve"> laut Nummer 4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CA0565" w14:textId="2051570F" w:rsidR="001E441D" w:rsidRPr="000415E9" w:rsidRDefault="001E441D" w:rsidP="001E441D">
            <w:pPr>
              <w:jc w:val="right"/>
              <w:rPr>
                <w:rFonts w:ascii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eastAsia="Arial" w:hAnsi="Arial" w:cs="Arial"/>
                <w:sz w:val="20"/>
              </w:rPr>
              <w:t>€</w:t>
            </w:r>
          </w:p>
        </w:tc>
      </w:tr>
      <w:tr w:rsidR="001E441D" w:rsidRPr="00C2222D" w14:paraId="503BF1E7" w14:textId="77777777" w:rsidTr="000D43A2">
        <w:trPr>
          <w:trHeight w:val="432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2E782D" w14:textId="77777777" w:rsidR="001E441D" w:rsidRPr="00C2222D" w:rsidRDefault="001E441D" w:rsidP="00B555BF">
            <w:pPr>
              <w:rPr>
                <w:rFonts w:ascii="Arial" w:hAnsi="Arial" w:cs="Arial"/>
              </w:rPr>
            </w:pPr>
            <w:r w:rsidRPr="00B555BF">
              <w:rPr>
                <w:rFonts w:ascii="Arial" w:eastAsia="Arial" w:hAnsi="Arial" w:cs="Arial"/>
                <w:sz w:val="20"/>
              </w:rPr>
              <w:t>Zuwendungen laut Nummer 5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65AA1D" w14:textId="60C609CA" w:rsidR="001E441D" w:rsidRPr="000415E9" w:rsidRDefault="001E441D" w:rsidP="001E441D">
            <w:pPr>
              <w:jc w:val="right"/>
              <w:rPr>
                <w:rFonts w:ascii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hAnsi="Arial" w:cs="Arial"/>
                <w:sz w:val="20"/>
              </w:rPr>
              <w:t>€</w:t>
            </w:r>
          </w:p>
        </w:tc>
      </w:tr>
      <w:tr w:rsidR="001E441D" w:rsidRPr="00C2222D" w14:paraId="21DDADE6" w14:textId="77777777" w:rsidTr="000D43A2">
        <w:trPr>
          <w:trHeight w:val="432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BBFCD1" w14:textId="77777777" w:rsidR="001E441D" w:rsidRPr="00B555BF" w:rsidRDefault="001E441D" w:rsidP="00B555BF">
            <w:pPr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>Eigenmittel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DAAC9" w14:textId="5B36879E" w:rsidR="001E441D" w:rsidRPr="000415E9" w:rsidRDefault="001E441D" w:rsidP="001E441D">
            <w:pPr>
              <w:jc w:val="right"/>
              <w:rPr>
                <w:rFonts w:ascii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hAnsi="Arial" w:cs="Arial"/>
                <w:sz w:val="20"/>
              </w:rPr>
              <w:t>€</w:t>
            </w:r>
          </w:p>
        </w:tc>
      </w:tr>
      <w:tr w:rsidR="001E441D" w:rsidRPr="00B555BF" w14:paraId="6B56D578" w14:textId="77777777" w:rsidTr="000D43A2">
        <w:trPr>
          <w:trHeight w:val="432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6511F7" w14:textId="77777777" w:rsidR="001E441D" w:rsidRPr="00B555BF" w:rsidRDefault="001E441D" w:rsidP="00B555BF">
            <w:pPr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>Beiträge Dritter Rechtsgrundlage (zum Beispiel KAG)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F8ED1" w14:textId="33F6CFD2" w:rsidR="001E441D" w:rsidRPr="000415E9" w:rsidRDefault="001E441D" w:rsidP="001E441D">
            <w:pPr>
              <w:jc w:val="right"/>
              <w:rPr>
                <w:rFonts w:ascii="Arial" w:eastAsia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hAnsi="Arial" w:cs="Arial"/>
                <w:sz w:val="20"/>
              </w:rPr>
              <w:t>€</w:t>
            </w:r>
          </w:p>
        </w:tc>
      </w:tr>
      <w:tr w:rsidR="001E441D" w:rsidRPr="00B555BF" w14:paraId="072718A9" w14:textId="77777777" w:rsidTr="000D43A2">
        <w:trPr>
          <w:trHeight w:val="432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D2BDF2" w14:textId="50D49E75" w:rsidR="001E441D" w:rsidRPr="00B555BF" w:rsidRDefault="001E441D" w:rsidP="001E441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Vorteile aus Umsatzsteuerverrechnung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FB4F8A" w14:textId="26ECC636" w:rsidR="001E441D" w:rsidRPr="000415E9" w:rsidRDefault="001E441D" w:rsidP="001E441D">
            <w:pPr>
              <w:jc w:val="right"/>
              <w:rPr>
                <w:rFonts w:ascii="Arial" w:eastAsia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hAnsi="Arial" w:cs="Arial"/>
                <w:sz w:val="20"/>
              </w:rPr>
              <w:t>€</w:t>
            </w:r>
          </w:p>
        </w:tc>
      </w:tr>
      <w:tr w:rsidR="001E441D" w:rsidRPr="00B555BF" w14:paraId="17F46B10" w14:textId="77777777" w:rsidTr="000D43A2">
        <w:trPr>
          <w:trHeight w:val="440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E9AF5D" w14:textId="61BEC49B" w:rsidR="001E441D" w:rsidRPr="00B555BF" w:rsidRDefault="00935DBB" w:rsidP="00B555BF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0B76D9A" w14:textId="0D4AE341" w:rsidR="001E441D" w:rsidRPr="000415E9" w:rsidRDefault="001E441D" w:rsidP="001E441D">
            <w:pPr>
              <w:jc w:val="right"/>
              <w:rPr>
                <w:rFonts w:ascii="Arial" w:eastAsia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hAnsi="Arial" w:cs="Arial"/>
                <w:sz w:val="20"/>
              </w:rPr>
              <w:t>€</w:t>
            </w:r>
          </w:p>
        </w:tc>
      </w:tr>
      <w:tr w:rsidR="001E441D" w:rsidRPr="00B555BF" w14:paraId="31926F73" w14:textId="77777777" w:rsidTr="000D43A2">
        <w:trPr>
          <w:trHeight w:val="440"/>
        </w:trPr>
        <w:tc>
          <w:tcPr>
            <w:tcW w:w="68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BC0E8C" w14:textId="1FD49159" w:rsidR="001E441D" w:rsidRPr="00B555BF" w:rsidRDefault="001E441D" w:rsidP="007B7945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>Gesamtfinanzierung</w:t>
            </w:r>
            <w:r w:rsidR="007F25B6">
              <w:rPr>
                <w:rFonts w:ascii="Arial" w:eastAsia="Arial" w:hAnsi="Arial" w:cs="Arial"/>
                <w:sz w:val="20"/>
              </w:rPr>
              <w:t xml:space="preserve"> (</w:t>
            </w:r>
            <w:r w:rsidR="007B7945">
              <w:rPr>
                <w:rFonts w:ascii="Arial" w:eastAsia="Arial" w:hAnsi="Arial" w:cs="Arial"/>
                <w:sz w:val="20"/>
              </w:rPr>
              <w:t>muss Gesamtkosten bei Nr.</w:t>
            </w:r>
            <w:r w:rsidR="007F25B6">
              <w:rPr>
                <w:rFonts w:ascii="Arial" w:eastAsia="Arial" w:hAnsi="Arial" w:cs="Arial"/>
                <w:sz w:val="20"/>
              </w:rPr>
              <w:t xml:space="preserve"> 3. </w:t>
            </w:r>
            <w:r w:rsidR="007B7945">
              <w:rPr>
                <w:rFonts w:ascii="Arial" w:eastAsia="Arial" w:hAnsi="Arial" w:cs="Arial"/>
                <w:sz w:val="20"/>
              </w:rPr>
              <w:t>entsprechen</w:t>
            </w:r>
            <w:r w:rsidR="007F25B6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85936A7" w14:textId="44EA1BD9" w:rsidR="001E441D" w:rsidRPr="000415E9" w:rsidRDefault="001E441D" w:rsidP="001E441D">
            <w:pPr>
              <w:jc w:val="right"/>
              <w:rPr>
                <w:rFonts w:ascii="Arial" w:eastAsia="Arial" w:hAnsi="Arial" w:cs="Arial"/>
              </w:rPr>
            </w:pPr>
            <w:r w:rsidRPr="000415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</w:rPr>
              <w:instrText xml:space="preserve"> FORMTEXT </w:instrText>
            </w:r>
            <w:r w:rsidRPr="000415E9">
              <w:rPr>
                <w:rFonts w:ascii="Arial" w:hAnsi="Arial" w:cs="Arial"/>
              </w:rPr>
            </w:r>
            <w:r w:rsidRPr="000415E9">
              <w:rPr>
                <w:rFonts w:ascii="Arial" w:hAnsi="Arial" w:cs="Arial"/>
              </w:rPr>
              <w:fldChar w:fldCharType="separate"/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  <w:noProof/>
              </w:rPr>
              <w:t> </w:t>
            </w:r>
            <w:r w:rsidRPr="000415E9">
              <w:rPr>
                <w:rFonts w:ascii="Arial" w:hAnsi="Arial" w:cs="Arial"/>
              </w:rPr>
              <w:fldChar w:fldCharType="end"/>
            </w:r>
            <w:r w:rsidRPr="000415E9">
              <w:rPr>
                <w:rFonts w:ascii="Arial" w:hAnsi="Arial" w:cs="Arial"/>
              </w:rPr>
              <w:t xml:space="preserve"> </w:t>
            </w:r>
            <w:r w:rsidRPr="000415E9"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59CA4CE4" w14:textId="05A78342" w:rsidR="00B555BF" w:rsidRPr="00B555BF" w:rsidRDefault="00B555BF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B555BF">
        <w:rPr>
          <w:rFonts w:ascii="Arial" w:eastAsia="Arial" w:hAnsi="Arial" w:cs="Arial"/>
          <w:b/>
          <w:sz w:val="20"/>
        </w:rPr>
        <w:t>Durchführungszeitraum</w:t>
      </w:r>
      <w:r w:rsidR="007F25B6">
        <w:rPr>
          <w:rFonts w:ascii="Arial" w:eastAsia="Arial" w:hAnsi="Arial" w:cs="Arial"/>
          <w:b/>
          <w:sz w:val="20"/>
        </w:rPr>
        <w:t xml:space="preserve"> (max. 36 Monate)</w:t>
      </w:r>
      <w:r w:rsidRPr="00B555BF">
        <w:rPr>
          <w:rFonts w:ascii="Arial" w:eastAsia="Arial" w:hAnsi="Arial" w:cs="Arial"/>
          <w:b/>
          <w:sz w:val="20"/>
        </w:rPr>
        <w:t xml:space="preserve">: </w:t>
      </w:r>
    </w:p>
    <w:tbl>
      <w:tblPr>
        <w:tblStyle w:val="TableGrid"/>
        <w:tblW w:w="9441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20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5103"/>
      </w:tblGrid>
      <w:tr w:rsidR="00B555BF" w:rsidRPr="00B555BF" w14:paraId="16CACBAA" w14:textId="77777777" w:rsidTr="008D0549">
        <w:trPr>
          <w:trHeight w:val="284"/>
        </w:trPr>
        <w:tc>
          <w:tcPr>
            <w:tcW w:w="4338" w:type="dxa"/>
          </w:tcPr>
          <w:p w14:paraId="40F4B6EC" w14:textId="77777777" w:rsidR="00B555BF" w:rsidRPr="00B555BF" w:rsidRDefault="00B555BF" w:rsidP="00B555BF">
            <w:pPr>
              <w:ind w:left="70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>Geplanter Beginn:</w:t>
            </w:r>
            <w:r w:rsidRPr="00C2222D">
              <w:rPr>
                <w:rFonts w:ascii="Arial" w:hAnsi="Arial" w:cs="Arial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3" w:type="dxa"/>
            <w:vAlign w:val="bottom"/>
          </w:tcPr>
          <w:p w14:paraId="071A4B63" w14:textId="77777777" w:rsidR="00B555BF" w:rsidRPr="00B555BF" w:rsidRDefault="00B555BF" w:rsidP="00B555BF">
            <w:pPr>
              <w:ind w:left="70"/>
              <w:rPr>
                <w:rFonts w:ascii="Arial" w:eastAsia="Arial" w:hAnsi="Arial" w:cs="Arial"/>
                <w:sz w:val="20"/>
              </w:rPr>
            </w:pPr>
            <w:r w:rsidRPr="00B555BF">
              <w:rPr>
                <w:rFonts w:ascii="Arial" w:eastAsia="Arial" w:hAnsi="Arial" w:cs="Arial"/>
                <w:sz w:val="20"/>
              </w:rPr>
              <w:t>Vorgesehene Fertigstellung:</w:t>
            </w:r>
            <w:r w:rsidRPr="00C2222D">
              <w:rPr>
                <w:rFonts w:ascii="Arial" w:hAnsi="Arial" w:cs="Arial"/>
              </w:rPr>
              <w:t xml:space="preserve"> </w:t>
            </w:r>
            <w:r w:rsidRPr="00C2222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2222D">
              <w:rPr>
                <w:rFonts w:ascii="Arial" w:hAnsi="Arial" w:cs="Arial"/>
              </w:rPr>
              <w:instrText xml:space="preserve"> FORMTEXT </w:instrText>
            </w:r>
            <w:r w:rsidRPr="00C2222D">
              <w:rPr>
                <w:rFonts w:ascii="Arial" w:hAnsi="Arial" w:cs="Arial"/>
              </w:rPr>
            </w:r>
            <w:r w:rsidRPr="00C2222D">
              <w:rPr>
                <w:rFonts w:ascii="Arial" w:hAnsi="Arial" w:cs="Arial"/>
              </w:rPr>
              <w:fldChar w:fldCharType="separate"/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  <w:noProof/>
              </w:rPr>
              <w:t> </w:t>
            </w:r>
            <w:r w:rsidRPr="00C2222D">
              <w:rPr>
                <w:rFonts w:ascii="Arial" w:hAnsi="Arial" w:cs="Arial"/>
              </w:rPr>
              <w:fldChar w:fldCharType="end"/>
            </w:r>
          </w:p>
        </w:tc>
      </w:tr>
    </w:tbl>
    <w:p w14:paraId="59773AC4" w14:textId="0161E476" w:rsidR="00003D7B" w:rsidRDefault="00003D7B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Ich erkläre hiermit</w:t>
      </w:r>
      <w:r w:rsidRPr="00C2222D">
        <w:rPr>
          <w:rFonts w:ascii="Arial" w:eastAsia="Arial" w:hAnsi="Arial" w:cs="Arial"/>
          <w:b/>
          <w:sz w:val="20"/>
        </w:rPr>
        <w:t xml:space="preserve">, dass für dieses </w:t>
      </w:r>
      <w:r w:rsidR="00105CCD">
        <w:rPr>
          <w:rFonts w:ascii="Arial" w:eastAsia="Arial" w:hAnsi="Arial" w:cs="Arial"/>
          <w:b/>
          <w:sz w:val="20"/>
        </w:rPr>
        <w:t>Projekt</w:t>
      </w:r>
      <w:r w:rsidRPr="00C2222D"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/>
            <w:sz w:val="20"/>
          </w:rPr>
          <w:id w:val="6039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2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b/>
          <w:sz w:val="20"/>
        </w:rPr>
        <w:t xml:space="preserve"> eine oder </w:t>
      </w:r>
      <w:sdt>
        <w:sdtPr>
          <w:rPr>
            <w:rFonts w:ascii="Arial" w:eastAsia="Arial" w:hAnsi="Arial" w:cs="Arial"/>
            <w:b/>
            <w:sz w:val="20"/>
          </w:rPr>
          <w:id w:val="172834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eastAsia="Arial" w:hAnsi="Arial" w:cs="Arial"/>
          <w:b/>
          <w:sz w:val="20"/>
        </w:rPr>
        <w:t xml:space="preserve"> keine Berechtigung </w:t>
      </w:r>
      <w:r w:rsidRPr="00C2222D">
        <w:rPr>
          <w:rFonts w:ascii="Arial" w:eastAsia="Arial" w:hAnsi="Arial" w:cs="Arial"/>
          <w:b/>
          <w:sz w:val="20"/>
        </w:rPr>
        <w:t>zum Vorsteue</w:t>
      </w:r>
      <w:r w:rsidRPr="00C2222D">
        <w:rPr>
          <w:rFonts w:ascii="Arial" w:eastAsia="Arial" w:hAnsi="Arial" w:cs="Arial"/>
          <w:b/>
          <w:sz w:val="20"/>
        </w:rPr>
        <w:t>r</w:t>
      </w:r>
      <w:r w:rsidRPr="00C2222D">
        <w:rPr>
          <w:rFonts w:ascii="Arial" w:eastAsia="Arial" w:hAnsi="Arial" w:cs="Arial"/>
          <w:b/>
          <w:sz w:val="20"/>
        </w:rPr>
        <w:t xml:space="preserve">abzug </w:t>
      </w:r>
      <w:r>
        <w:rPr>
          <w:rFonts w:ascii="Arial" w:eastAsia="Arial" w:hAnsi="Arial" w:cs="Arial"/>
          <w:b/>
          <w:sz w:val="20"/>
        </w:rPr>
        <w:t>besteht</w:t>
      </w:r>
      <w:r w:rsidR="00580820">
        <w:rPr>
          <w:rFonts w:ascii="Arial" w:eastAsia="Arial" w:hAnsi="Arial" w:cs="Arial"/>
          <w:b/>
          <w:sz w:val="20"/>
        </w:rPr>
        <w:t xml:space="preserve"> bzw. für ein </w:t>
      </w:r>
      <w:sdt>
        <w:sdtPr>
          <w:rPr>
            <w:rFonts w:ascii="Arial" w:eastAsia="Arial" w:hAnsi="Arial" w:cs="Arial"/>
            <w:b/>
            <w:sz w:val="20"/>
          </w:rPr>
          <w:id w:val="-189380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E8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1131E8">
        <w:rPr>
          <w:rFonts w:ascii="Arial" w:eastAsia="Arial" w:hAnsi="Arial" w:cs="Arial"/>
          <w:b/>
          <w:sz w:val="20"/>
        </w:rPr>
        <w:t> </w:t>
      </w:r>
      <w:r w:rsidR="00580820">
        <w:rPr>
          <w:rFonts w:ascii="Arial" w:eastAsia="Arial" w:hAnsi="Arial" w:cs="Arial"/>
          <w:b/>
          <w:sz w:val="20"/>
        </w:rPr>
        <w:t xml:space="preserve">Teilprojekt eine Berechtigung zum Vorsteuerabzug </w:t>
      </w:r>
      <w:r w:rsidR="001131E8">
        <w:rPr>
          <w:rFonts w:ascii="Arial" w:eastAsia="Arial" w:hAnsi="Arial" w:cs="Arial"/>
          <w:b/>
          <w:sz w:val="20"/>
        </w:rPr>
        <w:t>besteht</w:t>
      </w:r>
      <w:r w:rsidRPr="00B555BF">
        <w:rPr>
          <w:rFonts w:ascii="Arial" w:eastAsia="Arial" w:hAnsi="Arial" w:cs="Arial"/>
          <w:b/>
          <w:sz w:val="20"/>
        </w:rPr>
        <w:t>.</w:t>
      </w:r>
    </w:p>
    <w:p w14:paraId="30FBF100" w14:textId="5FAE21D1" w:rsidR="00B555BF" w:rsidRPr="00C2222D" w:rsidRDefault="00035E13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Ich erkläre hiermit, </w:t>
      </w:r>
      <w:r w:rsidR="00B555BF" w:rsidRPr="00B555BF">
        <w:rPr>
          <w:rFonts w:ascii="Arial" w:eastAsia="Arial" w:hAnsi="Arial" w:cs="Arial"/>
          <w:b/>
          <w:sz w:val="20"/>
        </w:rPr>
        <w:t xml:space="preserve">dass das </w:t>
      </w:r>
      <w:r w:rsidR="00105CCD">
        <w:rPr>
          <w:rFonts w:ascii="Arial" w:eastAsia="Arial" w:hAnsi="Arial" w:cs="Arial"/>
          <w:b/>
          <w:sz w:val="20"/>
        </w:rPr>
        <w:t>Projekt</w:t>
      </w:r>
      <w:r w:rsidR="00B555BF" w:rsidRPr="00B555BF">
        <w:rPr>
          <w:rFonts w:ascii="Arial" w:eastAsia="Arial" w:hAnsi="Arial" w:cs="Arial"/>
          <w:b/>
          <w:sz w:val="20"/>
        </w:rPr>
        <w:t xml:space="preserve"> noch nicht begonnen ist und dass es auch nicht vor der Bekanntgabe des Zuwendungsbescheides beziehungsweise vor der etwaigen Genehmi</w:t>
      </w:r>
      <w:r w:rsidR="00B555BF" w:rsidRPr="00C2222D">
        <w:rPr>
          <w:rFonts w:ascii="Arial" w:eastAsia="Arial" w:hAnsi="Arial" w:cs="Arial"/>
          <w:b/>
          <w:sz w:val="20"/>
        </w:rPr>
        <w:t xml:space="preserve">gung des vorzeitigen </w:t>
      </w:r>
      <w:r w:rsidR="00105CCD">
        <w:rPr>
          <w:rFonts w:ascii="Arial" w:eastAsia="Arial" w:hAnsi="Arial" w:cs="Arial"/>
          <w:b/>
          <w:sz w:val="20"/>
        </w:rPr>
        <w:t>Projekt</w:t>
      </w:r>
      <w:r w:rsidR="00B555BF" w:rsidRPr="00C2222D">
        <w:rPr>
          <w:rFonts w:ascii="Arial" w:eastAsia="Arial" w:hAnsi="Arial" w:cs="Arial"/>
          <w:b/>
          <w:sz w:val="20"/>
        </w:rPr>
        <w:t xml:space="preserve">beginns in Angriff genommen wird. </w:t>
      </w:r>
    </w:p>
    <w:p w14:paraId="687427DB" w14:textId="77777777" w:rsidR="008469C1" w:rsidRDefault="00DF20E4" w:rsidP="007F13A8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7F13A8">
        <w:rPr>
          <w:rFonts w:ascii="Arial" w:eastAsia="Arial" w:hAnsi="Arial" w:cs="Arial"/>
          <w:b/>
          <w:sz w:val="20"/>
        </w:rPr>
        <w:t xml:space="preserve">Ich erkläre, </w:t>
      </w:r>
      <w:r w:rsidR="001A18AC" w:rsidRPr="007F13A8">
        <w:rPr>
          <w:rFonts w:ascii="Arial" w:eastAsia="Arial" w:hAnsi="Arial" w:cs="Arial"/>
          <w:b/>
          <w:sz w:val="20"/>
        </w:rPr>
        <w:t>alle</w:t>
      </w:r>
      <w:r w:rsidRPr="007F13A8">
        <w:rPr>
          <w:rFonts w:ascii="Arial" w:eastAsia="Arial" w:hAnsi="Arial" w:cs="Arial"/>
          <w:b/>
          <w:sz w:val="20"/>
        </w:rPr>
        <w:t xml:space="preserve"> datenschutzrechtlichen Vorschriften ein</w:t>
      </w:r>
      <w:r w:rsidR="00495F81" w:rsidRPr="007F13A8">
        <w:rPr>
          <w:rFonts w:ascii="Arial" w:eastAsia="Arial" w:hAnsi="Arial" w:cs="Arial"/>
          <w:b/>
          <w:sz w:val="20"/>
        </w:rPr>
        <w:t>zu</w:t>
      </w:r>
      <w:r w:rsidRPr="007F13A8">
        <w:rPr>
          <w:rFonts w:ascii="Arial" w:eastAsia="Arial" w:hAnsi="Arial" w:cs="Arial"/>
          <w:b/>
          <w:sz w:val="20"/>
        </w:rPr>
        <w:t xml:space="preserve">halten und </w:t>
      </w:r>
      <w:r w:rsidR="0077531C" w:rsidRPr="007F13A8">
        <w:rPr>
          <w:rFonts w:ascii="Arial" w:eastAsia="Arial" w:hAnsi="Arial" w:cs="Arial"/>
          <w:b/>
          <w:sz w:val="20"/>
        </w:rPr>
        <w:t xml:space="preserve">das Informationsblatt zum Datenschutz </w:t>
      </w:r>
      <w:r w:rsidRPr="007F13A8">
        <w:rPr>
          <w:rFonts w:ascii="Arial" w:eastAsia="Arial" w:hAnsi="Arial" w:cs="Arial"/>
          <w:b/>
          <w:sz w:val="20"/>
        </w:rPr>
        <w:t>gelesen zu haben.</w:t>
      </w:r>
      <w:r w:rsidR="007F13A8" w:rsidRPr="007F13A8">
        <w:rPr>
          <w:rFonts w:ascii="Arial" w:eastAsia="Arial" w:hAnsi="Arial" w:cs="Arial"/>
          <w:b/>
          <w:sz w:val="20"/>
        </w:rPr>
        <w:t xml:space="preserve"> </w:t>
      </w:r>
      <w:r w:rsidR="007F13A8">
        <w:rPr>
          <w:rFonts w:ascii="Arial" w:eastAsia="Arial" w:hAnsi="Arial" w:cs="Arial"/>
          <w:b/>
          <w:sz w:val="20"/>
        </w:rPr>
        <w:t xml:space="preserve">Übermittelt werden </w:t>
      </w:r>
      <w:r w:rsidR="007F13A8" w:rsidRPr="007F13A8">
        <w:rPr>
          <w:rFonts w:ascii="Arial" w:eastAsia="Arial" w:hAnsi="Arial" w:cs="Arial"/>
          <w:b/>
          <w:sz w:val="20"/>
        </w:rPr>
        <w:t>an das Ministerium für Inneres, Digitalisi</w:t>
      </w:r>
      <w:r w:rsidR="007F13A8" w:rsidRPr="007F13A8">
        <w:rPr>
          <w:rFonts w:ascii="Arial" w:eastAsia="Arial" w:hAnsi="Arial" w:cs="Arial"/>
          <w:b/>
          <w:sz w:val="20"/>
        </w:rPr>
        <w:t>e</w:t>
      </w:r>
      <w:r w:rsidR="007F13A8" w:rsidRPr="007F13A8">
        <w:rPr>
          <w:rFonts w:ascii="Arial" w:eastAsia="Arial" w:hAnsi="Arial" w:cs="Arial"/>
          <w:b/>
          <w:sz w:val="20"/>
        </w:rPr>
        <w:t>rung und Migration nur solche personenbezogenen Daten:</w:t>
      </w:r>
    </w:p>
    <w:p w14:paraId="72D430D7" w14:textId="747FF6FA" w:rsidR="007F13A8" w:rsidRPr="008469C1" w:rsidRDefault="007F13A8" w:rsidP="008469C1">
      <w:pPr>
        <w:pStyle w:val="Listenabsatz"/>
        <w:numPr>
          <w:ilvl w:val="0"/>
          <w:numId w:val="23"/>
        </w:numPr>
        <w:spacing w:before="120" w:after="40"/>
        <w:jc w:val="both"/>
        <w:rPr>
          <w:rFonts w:ascii="Arial" w:eastAsia="Arial" w:hAnsi="Arial" w:cs="Arial"/>
          <w:b/>
          <w:sz w:val="20"/>
        </w:rPr>
      </w:pPr>
      <w:r w:rsidRPr="008469C1">
        <w:rPr>
          <w:rFonts w:ascii="Arial" w:eastAsia="Arial" w:hAnsi="Arial" w:cs="Arial"/>
          <w:b/>
          <w:sz w:val="20"/>
        </w:rPr>
        <w:t xml:space="preserve">die das Ministerium nach Artikel 6 Absatz 1 </w:t>
      </w:r>
      <w:r w:rsidR="008469C1">
        <w:rPr>
          <w:rFonts w:ascii="Arial" w:eastAsia="Arial" w:hAnsi="Arial" w:cs="Arial"/>
          <w:b/>
          <w:sz w:val="20"/>
        </w:rPr>
        <w:t xml:space="preserve">Satz 1 </w:t>
      </w:r>
      <w:r w:rsidRPr="008469C1">
        <w:rPr>
          <w:rFonts w:ascii="Arial" w:eastAsia="Arial" w:hAnsi="Arial" w:cs="Arial"/>
          <w:b/>
          <w:sz w:val="20"/>
        </w:rPr>
        <w:t>Buchstabe</w:t>
      </w:r>
      <w:r w:rsidR="008469C1">
        <w:rPr>
          <w:rFonts w:ascii="Arial" w:eastAsia="Arial" w:hAnsi="Arial" w:cs="Arial"/>
          <w:b/>
          <w:sz w:val="20"/>
        </w:rPr>
        <w:t> </w:t>
      </w:r>
      <w:r w:rsidRPr="008469C1">
        <w:rPr>
          <w:rFonts w:ascii="Arial" w:eastAsia="Arial" w:hAnsi="Arial" w:cs="Arial"/>
          <w:b/>
          <w:sz w:val="20"/>
        </w:rPr>
        <w:t>e</w:t>
      </w:r>
      <w:r w:rsidR="008469C1">
        <w:rPr>
          <w:rFonts w:ascii="Arial" w:eastAsia="Arial" w:hAnsi="Arial" w:cs="Arial"/>
          <w:b/>
          <w:sz w:val="20"/>
        </w:rPr>
        <w:t>)</w:t>
      </w:r>
      <w:r w:rsidRPr="008469C1">
        <w:rPr>
          <w:rFonts w:ascii="Arial" w:eastAsia="Arial" w:hAnsi="Arial" w:cs="Arial"/>
          <w:b/>
          <w:sz w:val="20"/>
        </w:rPr>
        <w:t xml:space="preserve"> der Datenschutz-Grundverordnung (DSGVO) i. V. m. §</w:t>
      </w:r>
      <w:r w:rsidR="008469C1">
        <w:rPr>
          <w:rFonts w:ascii="Arial" w:eastAsia="Arial" w:hAnsi="Arial" w:cs="Arial"/>
          <w:b/>
          <w:sz w:val="20"/>
        </w:rPr>
        <w:t> </w:t>
      </w:r>
      <w:r w:rsidRPr="008469C1">
        <w:rPr>
          <w:rFonts w:ascii="Arial" w:eastAsia="Arial" w:hAnsi="Arial" w:cs="Arial"/>
          <w:b/>
          <w:sz w:val="20"/>
        </w:rPr>
        <w:t>4 des Landesdatenschutzgesetzes verarbeiten darf, weil dieses Daten für die Durchführung des Zuwendungsverfahren erforderlich sind oder</w:t>
      </w:r>
    </w:p>
    <w:p w14:paraId="51629E57" w14:textId="77777777" w:rsidR="007F13A8" w:rsidRPr="008469C1" w:rsidRDefault="007F13A8" w:rsidP="008469C1">
      <w:pPr>
        <w:pStyle w:val="Listenabsatz"/>
        <w:numPr>
          <w:ilvl w:val="0"/>
          <w:numId w:val="23"/>
        </w:numPr>
        <w:spacing w:before="120" w:after="40"/>
        <w:jc w:val="both"/>
        <w:rPr>
          <w:rFonts w:ascii="Arial" w:eastAsia="Arial" w:hAnsi="Arial" w:cs="Arial"/>
          <w:b/>
          <w:sz w:val="20"/>
        </w:rPr>
      </w:pPr>
      <w:r w:rsidRPr="008469C1">
        <w:rPr>
          <w:rFonts w:ascii="Arial" w:eastAsia="Arial" w:hAnsi="Arial" w:cs="Arial"/>
          <w:b/>
          <w:sz w:val="20"/>
        </w:rPr>
        <w:t>die aufgrund einer nachfolgend erklärten, freiwilligen Einwilligung nach Artikel 6 Absatz 1 Buchstabe a) und Artikel 7 DSGVO verarbeitet werden dürfen.</w:t>
      </w:r>
    </w:p>
    <w:p w14:paraId="65E90271" w14:textId="153C3F30" w:rsidR="007F13A8" w:rsidRPr="007F13A8" w:rsidRDefault="007F13A8" w:rsidP="007F13A8">
      <w:pPr>
        <w:spacing w:before="120" w:after="40"/>
        <w:ind w:left="340"/>
        <w:jc w:val="both"/>
        <w:rPr>
          <w:rFonts w:ascii="Arial" w:eastAsia="Arial" w:hAnsi="Arial" w:cs="Arial"/>
          <w:b/>
          <w:sz w:val="20"/>
        </w:rPr>
      </w:pPr>
      <w:r w:rsidRPr="007F13A8">
        <w:rPr>
          <w:rFonts w:ascii="Arial" w:eastAsia="Arial" w:hAnsi="Arial" w:cs="Arial"/>
          <w:b/>
          <w:sz w:val="20"/>
        </w:rPr>
        <w:t>Überdies werde ich für die Erfüllung der Informationspflichten nach Artikel 14 DSGVO das I</w:t>
      </w:r>
      <w:r w:rsidRPr="007F13A8">
        <w:rPr>
          <w:rFonts w:ascii="Arial" w:eastAsia="Arial" w:hAnsi="Arial" w:cs="Arial"/>
          <w:b/>
          <w:sz w:val="20"/>
        </w:rPr>
        <w:t>n</w:t>
      </w:r>
      <w:r w:rsidRPr="007F13A8">
        <w:rPr>
          <w:rFonts w:ascii="Arial" w:eastAsia="Arial" w:hAnsi="Arial" w:cs="Arial"/>
          <w:b/>
          <w:sz w:val="20"/>
        </w:rPr>
        <w:t xml:space="preserve">formationsblatt </w:t>
      </w:r>
      <w:r w:rsidRPr="008469C1">
        <w:rPr>
          <w:rFonts w:ascii="Arial" w:eastAsia="Arial" w:hAnsi="Arial" w:cs="Arial"/>
          <w:b/>
          <w:sz w:val="20"/>
        </w:rPr>
        <w:t xml:space="preserve">zum Datenschutz </w:t>
      </w:r>
      <w:r w:rsidR="008469C1" w:rsidRPr="008469C1">
        <w:rPr>
          <w:rFonts w:ascii="Arial" w:hAnsi="Arial" w:cs="Arial"/>
          <w:b/>
          <w:sz w:val="20"/>
          <w:szCs w:val="20"/>
        </w:rPr>
        <w:t xml:space="preserve">(abrufbar unter </w:t>
      </w:r>
      <w:hyperlink r:id="rId10" w:history="1">
        <w:r w:rsidR="008469C1" w:rsidRPr="008469C1">
          <w:rPr>
            <w:rStyle w:val="Hyperlink"/>
            <w:rFonts w:ascii="Arial" w:hAnsi="Arial" w:cs="Arial"/>
            <w:b/>
            <w:sz w:val="20"/>
            <w:szCs w:val="20"/>
          </w:rPr>
          <w:t>www.digital-bw.de</w:t>
        </w:r>
      </w:hyperlink>
      <w:r w:rsidR="008469C1" w:rsidRPr="008469C1">
        <w:rPr>
          <w:rFonts w:ascii="Arial" w:hAnsi="Arial" w:cs="Arial"/>
          <w:b/>
          <w:sz w:val="20"/>
          <w:szCs w:val="20"/>
        </w:rPr>
        <w:t xml:space="preserve">) </w:t>
      </w:r>
      <w:r w:rsidRPr="008469C1">
        <w:rPr>
          <w:rFonts w:ascii="Arial" w:eastAsia="Arial" w:hAnsi="Arial" w:cs="Arial"/>
          <w:b/>
          <w:sz w:val="20"/>
        </w:rPr>
        <w:t xml:space="preserve">an die von </w:t>
      </w:r>
      <w:r w:rsidRPr="007F13A8">
        <w:rPr>
          <w:rFonts w:ascii="Arial" w:eastAsia="Arial" w:hAnsi="Arial" w:cs="Arial"/>
          <w:b/>
          <w:sz w:val="20"/>
        </w:rPr>
        <w:t>meinem Antrag betroffenen Personen weiterleiten.</w:t>
      </w:r>
    </w:p>
    <w:p w14:paraId="5C37992B" w14:textId="5E095619" w:rsidR="00F50777" w:rsidRDefault="00F50777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Erklärung zur Vereinbarkeit </w:t>
      </w:r>
      <w:r w:rsidR="00A74C50">
        <w:rPr>
          <w:rFonts w:ascii="Arial" w:eastAsia="Arial" w:hAnsi="Arial" w:cs="Arial"/>
          <w:b/>
          <w:sz w:val="20"/>
        </w:rPr>
        <w:t xml:space="preserve">mit </w:t>
      </w:r>
      <w:r>
        <w:rPr>
          <w:rFonts w:ascii="Arial" w:eastAsia="Arial" w:hAnsi="Arial" w:cs="Arial"/>
          <w:b/>
          <w:sz w:val="20"/>
        </w:rPr>
        <w:t>EU-Recht (bitte separat erläutern)</w:t>
      </w:r>
    </w:p>
    <w:p w14:paraId="5BFBE64E" w14:textId="3CA6EEAA" w:rsidR="00F50777" w:rsidRDefault="00F50777" w:rsidP="00F50777">
      <w:pPr>
        <w:spacing w:before="120" w:after="40"/>
        <w:ind w:left="34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Die Zuwendung ist mit dem EU-Be</w:t>
      </w:r>
      <w:r w:rsidR="0060100E"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20"/>
        </w:rPr>
        <w:t>hilferecht vereinbar, weil</w:t>
      </w:r>
    </w:p>
    <w:p w14:paraId="69BF1673" w14:textId="29579436" w:rsidR="00F50777" w:rsidRDefault="0073123D" w:rsidP="00F50777">
      <w:pPr>
        <w:spacing w:before="120" w:after="40"/>
        <w:ind w:left="340"/>
        <w:jc w:val="both"/>
        <w:rPr>
          <w:rFonts w:ascii="Arial" w:eastAsia="Arial" w:hAnsi="Arial" w:cs="Arial"/>
          <w:b/>
          <w:sz w:val="20"/>
        </w:rPr>
      </w:pPr>
      <w:sdt>
        <w:sdtPr>
          <w:rPr>
            <w:rFonts w:ascii="Arial" w:eastAsia="Arial" w:hAnsi="Arial" w:cs="Arial"/>
            <w:b/>
            <w:sz w:val="20"/>
          </w:rPr>
          <w:id w:val="-158505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7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50777" w:rsidRPr="00964ADA">
        <w:rPr>
          <w:rFonts w:ascii="Arial" w:eastAsia="Arial" w:hAnsi="Arial" w:cs="Arial"/>
          <w:b/>
          <w:sz w:val="20"/>
        </w:rPr>
        <w:t xml:space="preserve"> </w:t>
      </w:r>
      <w:r w:rsidR="00F50777">
        <w:rPr>
          <w:rFonts w:ascii="Arial" w:eastAsia="Arial" w:hAnsi="Arial" w:cs="Arial"/>
          <w:b/>
          <w:sz w:val="20"/>
        </w:rPr>
        <w:t xml:space="preserve">keine Beihilfe im Sinne des Artikels 107 </w:t>
      </w:r>
      <w:r w:rsidR="00F50777" w:rsidRPr="0006131F">
        <w:rPr>
          <w:rFonts w:ascii="Arial" w:eastAsia="Arial" w:hAnsi="Arial" w:cs="Arial"/>
          <w:b/>
          <w:sz w:val="20"/>
        </w:rPr>
        <w:t>des Vertrag</w:t>
      </w:r>
      <w:r w:rsidR="00232DC1">
        <w:rPr>
          <w:rFonts w:ascii="Arial" w:eastAsia="Arial" w:hAnsi="Arial" w:cs="Arial"/>
          <w:b/>
          <w:sz w:val="20"/>
        </w:rPr>
        <w:t>e</w:t>
      </w:r>
      <w:r w:rsidR="00F50777" w:rsidRPr="0006131F">
        <w:rPr>
          <w:rFonts w:ascii="Arial" w:eastAsia="Arial" w:hAnsi="Arial" w:cs="Arial"/>
          <w:b/>
          <w:sz w:val="20"/>
        </w:rPr>
        <w:t>s über die Arbeitsweise der Europä</w:t>
      </w:r>
      <w:r w:rsidR="00F50777" w:rsidRPr="0006131F">
        <w:rPr>
          <w:rFonts w:ascii="Arial" w:eastAsia="Arial" w:hAnsi="Arial" w:cs="Arial"/>
          <w:b/>
          <w:sz w:val="20"/>
        </w:rPr>
        <w:t>i</w:t>
      </w:r>
      <w:r w:rsidR="00F50777" w:rsidRPr="0006131F">
        <w:rPr>
          <w:rFonts w:ascii="Arial" w:eastAsia="Arial" w:hAnsi="Arial" w:cs="Arial"/>
          <w:b/>
          <w:sz w:val="20"/>
        </w:rPr>
        <w:t>schen Union (AEUV</w:t>
      </w:r>
      <w:r w:rsidR="00F50777">
        <w:rPr>
          <w:rFonts w:ascii="Arial" w:eastAsia="Arial" w:hAnsi="Arial" w:cs="Arial"/>
          <w:b/>
          <w:sz w:val="20"/>
        </w:rPr>
        <w:t>) vorliegt,</w:t>
      </w:r>
    </w:p>
    <w:p w14:paraId="62CD2AFE" w14:textId="19459313" w:rsidR="00F50777" w:rsidRDefault="0073123D" w:rsidP="00F50777">
      <w:pPr>
        <w:spacing w:before="120" w:after="40"/>
        <w:ind w:left="340"/>
        <w:jc w:val="both"/>
        <w:rPr>
          <w:rFonts w:ascii="Arial" w:eastAsia="Arial" w:hAnsi="Arial" w:cs="Arial"/>
          <w:b/>
          <w:sz w:val="20"/>
        </w:rPr>
      </w:pPr>
      <w:sdt>
        <w:sdtPr>
          <w:rPr>
            <w:rFonts w:ascii="Arial" w:eastAsia="Arial" w:hAnsi="Arial" w:cs="Arial"/>
            <w:b/>
            <w:sz w:val="20"/>
          </w:rPr>
          <w:id w:val="-12880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7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50777" w:rsidRPr="00964ADA">
        <w:rPr>
          <w:rFonts w:ascii="Arial" w:eastAsia="Arial" w:hAnsi="Arial" w:cs="Arial"/>
          <w:b/>
          <w:sz w:val="20"/>
        </w:rPr>
        <w:t xml:space="preserve"> </w:t>
      </w:r>
      <w:r w:rsidR="00F50777">
        <w:rPr>
          <w:rFonts w:ascii="Arial" w:eastAsia="Arial" w:hAnsi="Arial" w:cs="Arial"/>
          <w:b/>
          <w:sz w:val="20"/>
        </w:rPr>
        <w:t xml:space="preserve">die Voraussetzungen einer </w:t>
      </w:r>
      <w:r w:rsidR="00495F81">
        <w:rPr>
          <w:rFonts w:ascii="Arial" w:eastAsia="Arial" w:hAnsi="Arial" w:cs="Arial"/>
          <w:b/>
          <w:sz w:val="20"/>
        </w:rPr>
        <w:t>(DA</w:t>
      </w:r>
      <w:r w:rsidR="00CC7121">
        <w:rPr>
          <w:rFonts w:ascii="Arial" w:eastAsia="Arial" w:hAnsi="Arial" w:cs="Arial"/>
          <w:b/>
          <w:sz w:val="20"/>
        </w:rPr>
        <w:t>WI</w:t>
      </w:r>
      <w:r w:rsidR="00495F81">
        <w:rPr>
          <w:rFonts w:ascii="Arial" w:eastAsia="Arial" w:hAnsi="Arial" w:cs="Arial"/>
          <w:b/>
          <w:sz w:val="20"/>
        </w:rPr>
        <w:t>-)</w:t>
      </w:r>
      <w:r w:rsidR="00F50777">
        <w:rPr>
          <w:rFonts w:ascii="Arial" w:eastAsia="Arial" w:hAnsi="Arial" w:cs="Arial"/>
          <w:b/>
          <w:sz w:val="20"/>
        </w:rPr>
        <w:t>De-minimis-Be</w:t>
      </w:r>
      <w:r w:rsidR="00495F81">
        <w:rPr>
          <w:rFonts w:ascii="Arial" w:eastAsia="Arial" w:hAnsi="Arial" w:cs="Arial"/>
          <w:b/>
          <w:sz w:val="20"/>
        </w:rPr>
        <w:t>i</w:t>
      </w:r>
      <w:r w:rsidR="00F50777">
        <w:rPr>
          <w:rFonts w:ascii="Arial" w:eastAsia="Arial" w:hAnsi="Arial" w:cs="Arial"/>
          <w:b/>
          <w:sz w:val="20"/>
        </w:rPr>
        <w:t xml:space="preserve">hilfe vorliegen </w:t>
      </w:r>
      <w:r w:rsidR="00BA7E16">
        <w:rPr>
          <w:rFonts w:ascii="Arial" w:eastAsia="Arial" w:hAnsi="Arial" w:cs="Arial"/>
          <w:b/>
          <w:sz w:val="20"/>
        </w:rPr>
        <w:t xml:space="preserve">(bitte anliegendes Formular ausfüllen) </w:t>
      </w:r>
      <w:r w:rsidR="00F50777">
        <w:rPr>
          <w:rFonts w:ascii="Arial" w:eastAsia="Arial" w:hAnsi="Arial" w:cs="Arial"/>
          <w:b/>
          <w:sz w:val="20"/>
        </w:rPr>
        <w:t>oder</w:t>
      </w:r>
    </w:p>
    <w:p w14:paraId="73F73DB8" w14:textId="432611E5" w:rsidR="00F50777" w:rsidRPr="00C2222D" w:rsidRDefault="0073123D" w:rsidP="00F50777">
      <w:pPr>
        <w:spacing w:before="120" w:after="40"/>
        <w:ind w:left="340"/>
        <w:jc w:val="both"/>
        <w:rPr>
          <w:rFonts w:ascii="Arial" w:eastAsia="Arial" w:hAnsi="Arial" w:cs="Arial"/>
          <w:b/>
          <w:sz w:val="20"/>
        </w:rPr>
      </w:pPr>
      <w:sdt>
        <w:sdtPr>
          <w:rPr>
            <w:rFonts w:ascii="Arial" w:eastAsia="Arial" w:hAnsi="Arial" w:cs="Arial"/>
            <w:b/>
            <w:sz w:val="20"/>
          </w:rPr>
          <w:id w:val="-6368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7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50777" w:rsidRPr="00964ADA">
        <w:rPr>
          <w:rFonts w:ascii="Arial" w:eastAsia="Arial" w:hAnsi="Arial" w:cs="Arial"/>
          <w:b/>
          <w:sz w:val="20"/>
        </w:rPr>
        <w:t xml:space="preserve"> </w:t>
      </w:r>
      <w:r w:rsidR="00F50777">
        <w:rPr>
          <w:rFonts w:ascii="Arial" w:eastAsia="Arial" w:hAnsi="Arial" w:cs="Arial"/>
          <w:b/>
          <w:sz w:val="20"/>
        </w:rPr>
        <w:t>die Beihilfe nach Artikeln ____ der Allgemeinen Gruppenfreistellungsverordnung (AGVO) freigestellt ist.</w:t>
      </w:r>
      <w:r w:rsidR="00987DFF">
        <w:rPr>
          <w:rFonts w:ascii="Arial" w:eastAsia="Arial" w:hAnsi="Arial" w:cs="Arial"/>
          <w:b/>
          <w:sz w:val="20"/>
        </w:rPr>
        <w:t xml:space="preserve"> </w:t>
      </w:r>
      <w:r w:rsidR="00987DFF" w:rsidRPr="00987DFF">
        <w:rPr>
          <w:rFonts w:ascii="Arial" w:eastAsia="Arial" w:hAnsi="Arial" w:cs="Arial"/>
          <w:b/>
          <w:sz w:val="20"/>
        </w:rPr>
        <w:t>Der Zuwendungsempfänger stimmt der Veröffentlichung der Projektergebnisse und der Projektdaten nach den Erfordernissen gemäß Artikel 9 in Verbindung mit Artikel 11 AGVO zu.</w:t>
      </w:r>
    </w:p>
    <w:p w14:paraId="1FF75D05" w14:textId="4E9A32F7" w:rsidR="001C79E1" w:rsidRPr="0060100E" w:rsidRDefault="001C79E1" w:rsidP="001C79E1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60100E">
        <w:rPr>
          <w:rFonts w:ascii="Arial" w:eastAsia="Arial" w:hAnsi="Arial" w:cs="Arial"/>
          <w:b/>
          <w:sz w:val="20"/>
        </w:rPr>
        <w:t>Ich erkläre hiermit, dass eine inhaltliche Vorab-Beratung durch die InKoMo 4.0-Geschäftsstelle stattgefunden hat.</w:t>
      </w:r>
    </w:p>
    <w:p w14:paraId="23A47B58" w14:textId="7A76F09E" w:rsidR="004277AD" w:rsidRPr="00D81F81" w:rsidRDefault="002D5C64" w:rsidP="003B6CF7">
      <w:pPr>
        <w:numPr>
          <w:ilvl w:val="0"/>
          <w:numId w:val="10"/>
        </w:numPr>
        <w:spacing w:before="120" w:after="40"/>
        <w:ind w:hanging="360"/>
        <w:jc w:val="both"/>
        <w:rPr>
          <w:rFonts w:ascii="Arial" w:eastAsia="Arial" w:hAnsi="Arial" w:cs="Arial"/>
          <w:b/>
          <w:sz w:val="20"/>
        </w:rPr>
      </w:pPr>
      <w:r w:rsidRPr="00D81F81">
        <w:rPr>
          <w:rFonts w:ascii="Arial" w:eastAsia="Arial" w:hAnsi="Arial" w:cs="Arial"/>
          <w:b/>
          <w:sz w:val="20"/>
        </w:rPr>
        <w:t>Anlagen</w:t>
      </w:r>
    </w:p>
    <w:p w14:paraId="5E8F4CE0" w14:textId="1D778ECC" w:rsidR="002D5C64" w:rsidRPr="00D81F81" w:rsidRDefault="004448C3" w:rsidP="00D81F81">
      <w:pPr>
        <w:pStyle w:val="Listenabsatz"/>
        <w:numPr>
          <w:ilvl w:val="0"/>
          <w:numId w:val="20"/>
        </w:numPr>
        <w:spacing w:before="120" w:after="4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Bewerbungsskizze</w:t>
      </w:r>
      <w:r w:rsidR="00935DBB" w:rsidRPr="00D81F81">
        <w:rPr>
          <w:rFonts w:ascii="Arial" w:eastAsia="Arial" w:hAnsi="Arial" w:cs="Arial"/>
          <w:b/>
          <w:sz w:val="20"/>
        </w:rPr>
        <w:t xml:space="preserve"> mit </w:t>
      </w:r>
      <w:r w:rsidR="00325ED5">
        <w:rPr>
          <w:rFonts w:ascii="Arial" w:eastAsia="Arial" w:hAnsi="Arial" w:cs="Arial"/>
          <w:b/>
          <w:sz w:val="20"/>
        </w:rPr>
        <w:t xml:space="preserve">mindestens 10 und </w:t>
      </w:r>
      <w:r w:rsidR="00935DBB" w:rsidRPr="00D81F81">
        <w:rPr>
          <w:rFonts w:ascii="Arial" w:eastAsia="Arial" w:hAnsi="Arial" w:cs="Arial"/>
          <w:b/>
          <w:sz w:val="20"/>
        </w:rPr>
        <w:t xml:space="preserve">maximal </w:t>
      </w:r>
      <w:r w:rsidR="00325ED5">
        <w:rPr>
          <w:rFonts w:ascii="Arial" w:eastAsia="Arial" w:hAnsi="Arial" w:cs="Arial"/>
          <w:b/>
          <w:sz w:val="20"/>
        </w:rPr>
        <w:t>2</w:t>
      </w:r>
      <w:r w:rsidR="00935DBB" w:rsidRPr="00D81F81">
        <w:rPr>
          <w:rFonts w:ascii="Arial" w:eastAsia="Arial" w:hAnsi="Arial" w:cs="Arial"/>
          <w:b/>
          <w:sz w:val="20"/>
        </w:rPr>
        <w:t>5 Seiten (Arial, mindestens 11 Pkt. Schriftgröße, 1,5-zeilig) zzgl. Anlagen wie Nachweisen etc.</w:t>
      </w:r>
    </w:p>
    <w:p w14:paraId="4E87F22C" w14:textId="311F8BE0" w:rsidR="00935DBB" w:rsidRPr="00D81F81" w:rsidRDefault="004448C3" w:rsidP="00D81F81">
      <w:pPr>
        <w:pStyle w:val="Listenabsatz"/>
        <w:numPr>
          <w:ilvl w:val="0"/>
          <w:numId w:val="20"/>
        </w:numPr>
        <w:spacing w:before="120" w:after="4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Gemeindewirtschaft</w:t>
      </w:r>
      <w:r w:rsidR="00E04CF8">
        <w:rPr>
          <w:rFonts w:ascii="Arial" w:eastAsia="Arial" w:hAnsi="Arial" w:cs="Arial"/>
          <w:b/>
          <w:sz w:val="20"/>
        </w:rPr>
        <w:t>srecht</w:t>
      </w:r>
      <w:r>
        <w:rPr>
          <w:rFonts w:ascii="Arial" w:eastAsia="Arial" w:hAnsi="Arial" w:cs="Arial"/>
          <w:b/>
          <w:sz w:val="20"/>
        </w:rPr>
        <w:t>liche Beurteilung</w:t>
      </w:r>
      <w:r w:rsidR="00495F81">
        <w:rPr>
          <w:rFonts w:ascii="Arial" w:eastAsia="Arial" w:hAnsi="Arial" w:cs="Arial"/>
          <w:b/>
          <w:sz w:val="20"/>
        </w:rPr>
        <w:t xml:space="preserve"> für jeden Finanzierungsplan der beteiligten Kommunen</w:t>
      </w:r>
      <w:r w:rsidR="003753CF">
        <w:rPr>
          <w:rFonts w:ascii="Arial" w:eastAsia="Arial" w:hAnsi="Arial" w:cs="Arial"/>
          <w:b/>
          <w:sz w:val="20"/>
        </w:rPr>
        <w:t>.</w:t>
      </w:r>
    </w:p>
    <w:p w14:paraId="1D754F04" w14:textId="7FEB99BE" w:rsidR="002D5C64" w:rsidRDefault="00935DBB" w:rsidP="00D81F81">
      <w:pPr>
        <w:pStyle w:val="Listenabsatz"/>
        <w:numPr>
          <w:ilvl w:val="0"/>
          <w:numId w:val="20"/>
        </w:numPr>
        <w:spacing w:before="120" w:after="40"/>
        <w:jc w:val="both"/>
        <w:rPr>
          <w:rFonts w:ascii="Arial" w:eastAsia="Arial" w:hAnsi="Arial" w:cs="Arial"/>
          <w:b/>
          <w:sz w:val="20"/>
        </w:rPr>
      </w:pPr>
      <w:r w:rsidRPr="00D81F81">
        <w:rPr>
          <w:rFonts w:ascii="Arial" w:eastAsia="Arial" w:hAnsi="Arial" w:cs="Arial"/>
          <w:b/>
          <w:sz w:val="20"/>
        </w:rPr>
        <w:t xml:space="preserve">Erklärung über De-Minimis-Beihilfen, </w:t>
      </w:r>
      <w:r w:rsidR="00E8704D">
        <w:rPr>
          <w:rFonts w:ascii="Arial" w:eastAsia="Arial" w:hAnsi="Arial" w:cs="Arial"/>
          <w:b/>
          <w:sz w:val="20"/>
        </w:rPr>
        <w:t xml:space="preserve">wenn </w:t>
      </w:r>
      <w:r w:rsidR="00053BF4">
        <w:rPr>
          <w:rFonts w:ascii="Arial" w:eastAsia="Arial" w:hAnsi="Arial" w:cs="Arial"/>
          <w:b/>
          <w:sz w:val="20"/>
        </w:rPr>
        <w:t>nach</w:t>
      </w:r>
      <w:r w:rsidRPr="00D81F81">
        <w:rPr>
          <w:rFonts w:ascii="Arial" w:eastAsia="Arial" w:hAnsi="Arial" w:cs="Arial"/>
          <w:b/>
          <w:sz w:val="20"/>
        </w:rPr>
        <w:t xml:space="preserve"> Nr.</w:t>
      </w:r>
      <w:r w:rsidR="00053BF4">
        <w:rPr>
          <w:rFonts w:ascii="Arial" w:eastAsia="Arial" w:hAnsi="Arial" w:cs="Arial"/>
          <w:b/>
          <w:sz w:val="20"/>
        </w:rPr>
        <w:t> </w:t>
      </w:r>
      <w:r w:rsidRPr="00D81F81">
        <w:rPr>
          <w:rFonts w:ascii="Arial" w:eastAsia="Arial" w:hAnsi="Arial" w:cs="Arial"/>
          <w:b/>
          <w:sz w:val="20"/>
        </w:rPr>
        <w:t>1</w:t>
      </w:r>
      <w:r w:rsidR="00CC7121">
        <w:rPr>
          <w:rFonts w:ascii="Arial" w:eastAsia="Arial" w:hAnsi="Arial" w:cs="Arial"/>
          <w:b/>
          <w:sz w:val="20"/>
        </w:rPr>
        <w:t>1</w:t>
      </w:r>
      <w:r w:rsidRPr="00D81F81">
        <w:rPr>
          <w:rFonts w:ascii="Arial" w:eastAsia="Arial" w:hAnsi="Arial" w:cs="Arial"/>
          <w:b/>
          <w:sz w:val="20"/>
        </w:rPr>
        <w:t xml:space="preserve"> </w:t>
      </w:r>
      <w:r w:rsidR="00053BF4">
        <w:rPr>
          <w:rFonts w:ascii="Arial" w:eastAsia="Arial" w:hAnsi="Arial" w:cs="Arial"/>
          <w:b/>
          <w:sz w:val="20"/>
        </w:rPr>
        <w:t>erforderlich</w:t>
      </w:r>
      <w:r w:rsidRPr="00D81F81">
        <w:rPr>
          <w:rFonts w:ascii="Arial" w:eastAsia="Arial" w:hAnsi="Arial" w:cs="Arial"/>
          <w:b/>
          <w:sz w:val="20"/>
        </w:rPr>
        <w:t>.</w:t>
      </w:r>
    </w:p>
    <w:p w14:paraId="261FAD97" w14:textId="252B4238" w:rsidR="003753CF" w:rsidRPr="00D81F81" w:rsidRDefault="007F13A8" w:rsidP="003753CF">
      <w:pPr>
        <w:pStyle w:val="Listenabsatz"/>
        <w:numPr>
          <w:ilvl w:val="0"/>
          <w:numId w:val="20"/>
        </w:numPr>
        <w:spacing w:before="120" w:after="4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Ggf. </w:t>
      </w:r>
      <w:r w:rsidR="0073123D">
        <w:rPr>
          <w:rFonts w:ascii="Arial" w:eastAsia="Arial" w:hAnsi="Arial" w:cs="Arial"/>
          <w:b/>
          <w:sz w:val="20"/>
        </w:rPr>
        <w:t xml:space="preserve">datenschutzrechtliche </w:t>
      </w:r>
      <w:r>
        <w:rPr>
          <w:rFonts w:ascii="Arial" w:eastAsia="Arial" w:hAnsi="Arial" w:cs="Arial"/>
          <w:b/>
          <w:sz w:val="20"/>
        </w:rPr>
        <w:t>Einwilligungse</w:t>
      </w:r>
      <w:r w:rsidR="009D1D72">
        <w:rPr>
          <w:rFonts w:ascii="Arial" w:eastAsia="Arial" w:hAnsi="Arial" w:cs="Arial"/>
          <w:b/>
          <w:sz w:val="20"/>
        </w:rPr>
        <w:t>rklärung</w:t>
      </w:r>
      <w:bookmarkStart w:id="1" w:name="_GoBack"/>
      <w:bookmarkEnd w:id="1"/>
      <w:r w:rsidR="003753CF">
        <w:rPr>
          <w:rFonts w:ascii="Arial" w:eastAsia="Arial" w:hAnsi="Arial" w:cs="Arial"/>
          <w:b/>
          <w:sz w:val="20"/>
        </w:rPr>
        <w:t>.</w:t>
      </w:r>
    </w:p>
    <w:p w14:paraId="2E18AEC7" w14:textId="77777777" w:rsidR="00053BF4" w:rsidRDefault="00053BF4" w:rsidP="00B555BF">
      <w:pPr>
        <w:rPr>
          <w:rFonts w:ascii="Arial" w:hAnsi="Arial" w:cs="Arial"/>
        </w:rPr>
      </w:pPr>
    </w:p>
    <w:p w14:paraId="6B607874" w14:textId="77777777" w:rsidR="009D1D72" w:rsidRDefault="009D1D72" w:rsidP="00B555BF">
      <w:pPr>
        <w:rPr>
          <w:rFonts w:ascii="Arial" w:hAnsi="Arial" w:cs="Arial"/>
        </w:rPr>
      </w:pPr>
    </w:p>
    <w:p w14:paraId="6EF9E8A8" w14:textId="77777777" w:rsidR="009D1D72" w:rsidRPr="00C2222D" w:rsidRDefault="009D1D72" w:rsidP="00B555BF">
      <w:pPr>
        <w:rPr>
          <w:rFonts w:ascii="Arial" w:hAnsi="Arial" w:cs="Arial"/>
        </w:rPr>
      </w:pPr>
    </w:p>
    <w:p w14:paraId="2A6CC054" w14:textId="77777777" w:rsidR="00B555BF" w:rsidRPr="00B555BF" w:rsidRDefault="00B555BF" w:rsidP="00B555BF">
      <w:pPr>
        <w:rPr>
          <w:rFonts w:ascii="Arial" w:hAnsi="Arial" w:cs="Arial"/>
        </w:rPr>
      </w:pPr>
      <w:r w:rsidRPr="00B555BF">
        <w:rPr>
          <w:rFonts w:ascii="Arial" w:eastAsia="Arial" w:hAnsi="Arial" w:cs="Arial"/>
        </w:rPr>
        <w:t>___________________________________</w:t>
      </w:r>
      <w:r w:rsidR="00802DC6">
        <w:rPr>
          <w:rFonts w:ascii="Arial" w:eastAsia="Arial" w:hAnsi="Arial" w:cs="Arial"/>
        </w:rPr>
        <w:t>_____________</w:t>
      </w:r>
    </w:p>
    <w:p w14:paraId="5199A025" w14:textId="40F4F866" w:rsidR="0006131F" w:rsidRDefault="00B555BF" w:rsidP="00C2222D">
      <w:pPr>
        <w:tabs>
          <w:tab w:val="center" w:pos="3004"/>
          <w:tab w:val="center" w:pos="6657"/>
        </w:tabs>
        <w:rPr>
          <w:rFonts w:ascii="Arial" w:eastAsia="Arial" w:hAnsi="Arial" w:cs="Arial"/>
          <w:sz w:val="18"/>
        </w:rPr>
      </w:pPr>
      <w:r w:rsidRPr="00B555BF">
        <w:rPr>
          <w:rFonts w:ascii="Arial" w:eastAsia="Arial" w:hAnsi="Arial" w:cs="Arial"/>
          <w:sz w:val="18"/>
        </w:rPr>
        <w:t xml:space="preserve">Datum und Unterschrift </w:t>
      </w:r>
      <w:r w:rsidR="00AA594A">
        <w:rPr>
          <w:rFonts w:ascii="Arial" w:eastAsia="Arial" w:hAnsi="Arial" w:cs="Arial"/>
          <w:sz w:val="18"/>
        </w:rPr>
        <w:t>des vertretungsberechtigten Organs</w:t>
      </w:r>
      <w:r w:rsidRPr="00B555BF">
        <w:rPr>
          <w:rFonts w:ascii="Arial" w:eastAsia="Arial" w:hAnsi="Arial" w:cs="Arial"/>
          <w:sz w:val="18"/>
        </w:rPr>
        <w:t xml:space="preserve">       </w:t>
      </w:r>
      <w:r w:rsidRPr="00B555BF">
        <w:rPr>
          <w:rFonts w:ascii="Arial" w:eastAsia="Arial" w:hAnsi="Arial" w:cs="Arial"/>
          <w:sz w:val="18"/>
        </w:rPr>
        <w:tab/>
      </w:r>
      <w:r w:rsidRPr="00B555BF">
        <w:rPr>
          <w:rFonts w:ascii="Arial" w:eastAsia="Arial" w:hAnsi="Arial" w:cs="Arial"/>
          <w:sz w:val="18"/>
        </w:rPr>
        <w:tab/>
      </w:r>
    </w:p>
    <w:p w14:paraId="61F4D906" w14:textId="6B021123" w:rsidR="00056A15" w:rsidRDefault="00056A15">
      <w:pPr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br w:type="page"/>
      </w:r>
    </w:p>
    <w:p w14:paraId="0ACFED06" w14:textId="4269A3AA" w:rsidR="00E05BA1" w:rsidRPr="00A608D4" w:rsidRDefault="00E05BA1" w:rsidP="00A608D4">
      <w:pPr>
        <w:jc w:val="center"/>
        <w:rPr>
          <w:rFonts w:ascii="Arial" w:eastAsia="Arial" w:hAnsi="Arial" w:cs="Arial"/>
          <w:sz w:val="18"/>
        </w:rPr>
      </w:pPr>
      <w:r w:rsidRPr="000415E9">
        <w:rPr>
          <w:rFonts w:ascii="Arial" w:hAnsi="Arial" w:cs="Arial"/>
          <w:b/>
        </w:rPr>
        <w:lastRenderedPageBreak/>
        <w:t>De-minimis-Erklärung</w:t>
      </w:r>
    </w:p>
    <w:p w14:paraId="65C4C53C" w14:textId="77777777" w:rsidR="00E05BA1" w:rsidRPr="000415E9" w:rsidRDefault="00E05BA1" w:rsidP="00E05BA1">
      <w:pPr>
        <w:spacing w:line="360" w:lineRule="exact"/>
        <w:jc w:val="center"/>
        <w:rPr>
          <w:rFonts w:ascii="Arial" w:hAnsi="Arial" w:cs="Arial"/>
          <w:b/>
        </w:rPr>
      </w:pPr>
      <w:r w:rsidRPr="000415E9">
        <w:rPr>
          <w:rFonts w:ascii="Arial" w:hAnsi="Arial" w:cs="Arial"/>
          <w:b/>
        </w:rPr>
        <w:t>im Sinne der EU-Verordnungen für De-minimis-Beihilfen</w:t>
      </w:r>
    </w:p>
    <w:p w14:paraId="48CF88A1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</w:p>
    <w:p w14:paraId="5CB96FAA" w14:textId="0C76174C" w:rsidR="00E05BA1" w:rsidRPr="000415E9" w:rsidRDefault="00CC7121" w:rsidP="00E05BA1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von</w:t>
      </w:r>
      <w:r w:rsidR="00E05BA1" w:rsidRPr="000415E9">
        <w:rPr>
          <w:rFonts w:ascii="Arial" w:hAnsi="Arial" w:cs="Arial"/>
        </w:rPr>
        <w:t xml:space="preserve"> _________________________.</w:t>
      </w:r>
    </w:p>
    <w:p w14:paraId="50FDAB2B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</w:p>
    <w:p w14:paraId="2E9C655E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  <w:r w:rsidRPr="000415E9">
        <w:rPr>
          <w:rFonts w:ascii="Arial" w:hAnsi="Arial" w:cs="Arial"/>
        </w:rPr>
        <w:t>In dieser Erklärung sind alle De-minimis-Beihilfen anzugeben, die Ihr Unternehmen b</w:t>
      </w:r>
      <w:r w:rsidRPr="000415E9">
        <w:rPr>
          <w:rFonts w:ascii="Arial" w:hAnsi="Arial" w:cs="Arial"/>
        </w:rPr>
        <w:t>e</w:t>
      </w:r>
      <w:r w:rsidRPr="000415E9">
        <w:rPr>
          <w:rFonts w:ascii="Arial" w:hAnsi="Arial" w:cs="Arial"/>
        </w:rPr>
        <w:t>ziehungsweise Unternehmensverbund als „ein einziges Unternehmen“ im laufenden s</w:t>
      </w:r>
      <w:r w:rsidRPr="000415E9">
        <w:rPr>
          <w:rFonts w:ascii="Arial" w:hAnsi="Arial" w:cs="Arial"/>
        </w:rPr>
        <w:t>o</w:t>
      </w:r>
      <w:r w:rsidRPr="000415E9">
        <w:rPr>
          <w:rFonts w:ascii="Arial" w:hAnsi="Arial" w:cs="Arial"/>
        </w:rPr>
        <w:t>wie in den vorangegangenen zwei Kalenderjahren erhalten hat.</w:t>
      </w:r>
    </w:p>
    <w:p w14:paraId="40E98B55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  <w:r w:rsidRPr="000415E9">
        <w:rPr>
          <w:rFonts w:ascii="Arial" w:hAnsi="Arial" w:cs="Arial"/>
        </w:rPr>
        <w:t>Für die Zwecke der De-minimis-Verordnungen sind die Unternehmen als ein einziges Unternehmen zu betrachten, die zueinander in mindestens einer der folgenden Bezi</w:t>
      </w:r>
      <w:r w:rsidRPr="000415E9">
        <w:rPr>
          <w:rFonts w:ascii="Arial" w:hAnsi="Arial" w:cs="Arial"/>
        </w:rPr>
        <w:t>e</w:t>
      </w:r>
      <w:r w:rsidRPr="000415E9">
        <w:rPr>
          <w:rFonts w:ascii="Arial" w:hAnsi="Arial" w:cs="Arial"/>
        </w:rPr>
        <w:t>hungen stehen:</w:t>
      </w:r>
    </w:p>
    <w:p w14:paraId="5A9320F5" w14:textId="77777777" w:rsidR="00E05BA1" w:rsidRPr="000415E9" w:rsidRDefault="00E05BA1" w:rsidP="00E05BA1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Arial" w:hAnsi="Arial" w:cs="Arial"/>
        </w:rPr>
      </w:pPr>
      <w:r w:rsidRPr="000415E9">
        <w:rPr>
          <w:rFonts w:ascii="Arial" w:hAnsi="Arial" w:cs="Arial"/>
        </w:rPr>
        <w:t>Ein Unternehmen hält die Mehrheit der Stimmrechte der Anteilseigner oder G</w:t>
      </w:r>
      <w:r w:rsidRPr="000415E9">
        <w:rPr>
          <w:rFonts w:ascii="Arial" w:hAnsi="Arial" w:cs="Arial"/>
        </w:rPr>
        <w:t>e</w:t>
      </w:r>
      <w:r w:rsidRPr="000415E9">
        <w:rPr>
          <w:rFonts w:ascii="Arial" w:hAnsi="Arial" w:cs="Arial"/>
        </w:rPr>
        <w:t xml:space="preserve">sellschafter eines anderen Unternehmens, </w:t>
      </w:r>
    </w:p>
    <w:p w14:paraId="5964321E" w14:textId="77777777" w:rsidR="00E05BA1" w:rsidRPr="000415E9" w:rsidRDefault="00E05BA1" w:rsidP="00E05BA1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Arial" w:hAnsi="Arial" w:cs="Arial"/>
        </w:rPr>
      </w:pPr>
      <w:r w:rsidRPr="000415E9">
        <w:rPr>
          <w:rFonts w:ascii="Arial" w:hAnsi="Arial" w:cs="Arial"/>
        </w:rPr>
        <w:t>ein Unternehmen ist berechtigt, die Mehrheit der Mitglieder des Verwaltungs-, Le</w:t>
      </w:r>
      <w:r w:rsidRPr="000415E9">
        <w:rPr>
          <w:rFonts w:ascii="Arial" w:hAnsi="Arial" w:cs="Arial"/>
        </w:rPr>
        <w:t>i</w:t>
      </w:r>
      <w:r w:rsidRPr="000415E9">
        <w:rPr>
          <w:rFonts w:ascii="Arial" w:hAnsi="Arial" w:cs="Arial"/>
        </w:rPr>
        <w:t>tungs- oder Aufsichtsgremiums eines anderen Unternehmens zu bestellen oder abzuberufen,</w:t>
      </w:r>
    </w:p>
    <w:p w14:paraId="73E37DF0" w14:textId="77777777" w:rsidR="00E05BA1" w:rsidRPr="000415E9" w:rsidRDefault="00E05BA1" w:rsidP="00E05BA1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Arial" w:hAnsi="Arial" w:cs="Arial"/>
        </w:rPr>
      </w:pPr>
      <w:r w:rsidRPr="000415E9">
        <w:rPr>
          <w:rFonts w:ascii="Arial" w:hAnsi="Arial" w:cs="Arial"/>
        </w:rPr>
        <w:t>ein Unternehmen ist gemäß einem mit einem anderen Unternehmen geschloss</w:t>
      </w:r>
      <w:r w:rsidRPr="000415E9">
        <w:rPr>
          <w:rFonts w:ascii="Arial" w:hAnsi="Arial" w:cs="Arial"/>
        </w:rPr>
        <w:t>e</w:t>
      </w:r>
      <w:r w:rsidRPr="000415E9">
        <w:rPr>
          <w:rFonts w:ascii="Arial" w:hAnsi="Arial" w:cs="Arial"/>
        </w:rPr>
        <w:t>nen Vertrag oder aufgrund einer Klausel in dessen Satzung berechtigt, einen b</w:t>
      </w:r>
      <w:r w:rsidRPr="000415E9">
        <w:rPr>
          <w:rFonts w:ascii="Arial" w:hAnsi="Arial" w:cs="Arial"/>
        </w:rPr>
        <w:t>e</w:t>
      </w:r>
      <w:r w:rsidRPr="000415E9">
        <w:rPr>
          <w:rFonts w:ascii="Arial" w:hAnsi="Arial" w:cs="Arial"/>
        </w:rPr>
        <w:t>herrschenden Einfluss auf dieses Unternehmen auszuüben,</w:t>
      </w:r>
    </w:p>
    <w:p w14:paraId="7963669B" w14:textId="77777777" w:rsidR="00E05BA1" w:rsidRPr="000415E9" w:rsidRDefault="00E05BA1" w:rsidP="00E05BA1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Arial" w:hAnsi="Arial" w:cs="Arial"/>
        </w:rPr>
      </w:pPr>
      <w:r w:rsidRPr="000415E9">
        <w:rPr>
          <w:rFonts w:ascii="Arial" w:hAnsi="Arial" w:cs="Arial"/>
        </w:rPr>
        <w:t>ein Unternehmen, das Anteilseigner oder Gesellschafter eines anderen Unte</w:t>
      </w:r>
      <w:r w:rsidRPr="000415E9">
        <w:rPr>
          <w:rFonts w:ascii="Arial" w:hAnsi="Arial" w:cs="Arial"/>
        </w:rPr>
        <w:t>r</w:t>
      </w:r>
      <w:r w:rsidRPr="000415E9">
        <w:rPr>
          <w:rFonts w:ascii="Arial" w:hAnsi="Arial" w:cs="Arial"/>
        </w:rPr>
        <w:t>nehmens ist, übt gemäß einer mit anderen Anteilseignern oder Gesellschaftern dieses anderen Unternehmens getroffenen Vereinbarung die alleinige Kontrolle über die Mehrheit der Stimmrechte von dessen Anteilseignern oder Gesellscha</w:t>
      </w:r>
      <w:r w:rsidRPr="000415E9">
        <w:rPr>
          <w:rFonts w:ascii="Arial" w:hAnsi="Arial" w:cs="Arial"/>
        </w:rPr>
        <w:t>f</w:t>
      </w:r>
      <w:r w:rsidRPr="000415E9">
        <w:rPr>
          <w:rFonts w:ascii="Arial" w:hAnsi="Arial" w:cs="Arial"/>
        </w:rPr>
        <w:t>tern aus.</w:t>
      </w:r>
    </w:p>
    <w:p w14:paraId="75644343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  <w:r w:rsidRPr="000415E9">
        <w:rPr>
          <w:rFonts w:ascii="Arial" w:hAnsi="Arial" w:cs="Arial"/>
        </w:rPr>
        <w:t>Auch Unternehmen, die über ein oder mehrere andere Unternehmen zueinander in einer der vorgenannten Beziehungen stehen, werden als ein einziges Unternehmen betrachtet.</w:t>
      </w:r>
    </w:p>
    <w:p w14:paraId="22756464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  <w:r w:rsidRPr="000415E9">
        <w:rPr>
          <w:rFonts w:ascii="Arial" w:hAnsi="Arial" w:cs="Arial"/>
        </w:rPr>
        <w:t>Im Falle einer Fusion oder Übernahme müssen alle De-minimis-Beihilfen, die den bete</w:t>
      </w:r>
      <w:r w:rsidRPr="000415E9">
        <w:rPr>
          <w:rFonts w:ascii="Arial" w:hAnsi="Arial" w:cs="Arial"/>
        </w:rPr>
        <w:t>i</w:t>
      </w:r>
      <w:r w:rsidRPr="000415E9">
        <w:rPr>
          <w:rFonts w:ascii="Arial" w:hAnsi="Arial" w:cs="Arial"/>
        </w:rPr>
        <w:t>ligten Unternehmen im laufenden Kalenderjahr sowie in den vorangegangenen zwei K</w:t>
      </w:r>
      <w:r w:rsidRPr="000415E9">
        <w:rPr>
          <w:rFonts w:ascii="Arial" w:hAnsi="Arial" w:cs="Arial"/>
        </w:rPr>
        <w:t>a</w:t>
      </w:r>
      <w:r w:rsidRPr="000415E9">
        <w:rPr>
          <w:rFonts w:ascii="Arial" w:hAnsi="Arial" w:cs="Arial"/>
        </w:rPr>
        <w:t>lenderjahren gewährt wurden, angegeben werden. Im Zuge von Unternehmensaufspa</w:t>
      </w:r>
      <w:r w:rsidRPr="000415E9">
        <w:rPr>
          <w:rFonts w:ascii="Arial" w:hAnsi="Arial" w:cs="Arial"/>
        </w:rPr>
        <w:t>l</w:t>
      </w:r>
      <w:r w:rsidRPr="000415E9">
        <w:rPr>
          <w:rFonts w:ascii="Arial" w:hAnsi="Arial" w:cs="Arial"/>
        </w:rPr>
        <w:t>tungen werden die De-minimis-Beihilfen dem Unternehmen zugerechnet, welches die Geschäftsbereiche übernimmt, für die die De-minimis-Beihilfen verwendet wurden. Ist dies nicht möglich, muss eine anteilige Aufteilung auf der Grundlage des Buchwerts des Eigenkapitals zum Zeitpunkt der tatsächlichen Aufspaltung erfolgen.</w:t>
      </w:r>
    </w:p>
    <w:p w14:paraId="0C991E55" w14:textId="77777777" w:rsidR="00E05BA1" w:rsidRPr="000415E9" w:rsidRDefault="00E05BA1" w:rsidP="00E05BA1">
      <w:pPr>
        <w:spacing w:line="360" w:lineRule="exact"/>
        <w:rPr>
          <w:rFonts w:ascii="Arial" w:hAnsi="Arial" w:cs="Arial"/>
        </w:rPr>
      </w:pPr>
    </w:p>
    <w:p w14:paraId="692D59B9" w14:textId="77777777" w:rsidR="00E05BA1" w:rsidRPr="000415E9" w:rsidRDefault="00E05BA1" w:rsidP="00E05BA1">
      <w:pPr>
        <w:rPr>
          <w:rFonts w:ascii="Arial" w:hAnsi="Arial" w:cs="Arial"/>
        </w:rPr>
      </w:pPr>
      <w:r w:rsidRPr="000415E9">
        <w:rPr>
          <w:rFonts w:ascii="Arial" w:hAnsi="Arial" w:cs="Arial"/>
        </w:rPr>
        <w:br w:type="page"/>
      </w:r>
    </w:p>
    <w:p w14:paraId="7358E310" w14:textId="1971A9E5" w:rsidR="000415E9" w:rsidRDefault="000415E9" w:rsidP="00E05BA1">
      <w:pPr>
        <w:rPr>
          <w:rFonts w:ascii="Arial" w:hAnsi="Arial" w:cs="Arial"/>
          <w:b/>
          <w:sz w:val="20"/>
          <w:szCs w:val="20"/>
        </w:rPr>
      </w:pPr>
    </w:p>
    <w:p w14:paraId="2AAAEBF7" w14:textId="77777777" w:rsidR="000415E9" w:rsidRDefault="000415E9" w:rsidP="00E05BA1">
      <w:pPr>
        <w:rPr>
          <w:rFonts w:ascii="Arial" w:hAnsi="Arial" w:cs="Arial"/>
          <w:b/>
          <w:sz w:val="20"/>
          <w:szCs w:val="20"/>
        </w:rPr>
      </w:pPr>
    </w:p>
    <w:p w14:paraId="7A2B1D3F" w14:textId="77777777" w:rsidR="000415E9" w:rsidRDefault="000415E9" w:rsidP="00E05BA1">
      <w:pPr>
        <w:rPr>
          <w:rFonts w:ascii="Arial" w:hAnsi="Arial" w:cs="Arial"/>
          <w:b/>
          <w:sz w:val="20"/>
          <w:szCs w:val="20"/>
        </w:rPr>
      </w:pPr>
    </w:p>
    <w:p w14:paraId="0BD80CEA" w14:textId="77777777" w:rsidR="00E05BA1" w:rsidRDefault="00E05BA1" w:rsidP="00E05BA1">
      <w:pPr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b/>
          <w:sz w:val="20"/>
          <w:szCs w:val="20"/>
        </w:rPr>
        <w:t>Hiermit bestätige ich,</w:t>
      </w:r>
      <w:r w:rsidRPr="000415E9">
        <w:rPr>
          <w:rFonts w:ascii="Arial" w:hAnsi="Arial" w:cs="Arial"/>
          <w:sz w:val="20"/>
          <w:szCs w:val="20"/>
        </w:rPr>
        <w:t xml:space="preserve"> dass ich als ein einziges Unternehmen im laufenden Kalenderjahr sowie in den vorangegangenen zwei Kalenderjahren</w:t>
      </w:r>
    </w:p>
    <w:p w14:paraId="630DF4C4" w14:textId="77777777" w:rsidR="000415E9" w:rsidRPr="000415E9" w:rsidRDefault="000415E9" w:rsidP="00E05BA1">
      <w:pPr>
        <w:rPr>
          <w:rFonts w:ascii="Arial" w:hAnsi="Arial" w:cs="Arial"/>
          <w:sz w:val="20"/>
          <w:szCs w:val="20"/>
        </w:rPr>
      </w:pPr>
    </w:p>
    <w:p w14:paraId="7A742666" w14:textId="77777777" w:rsidR="00E05BA1" w:rsidRDefault="0073123D" w:rsidP="00E05BA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190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BA1" w:rsidRPr="000415E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05BA1" w:rsidRPr="000415E9">
        <w:rPr>
          <w:rFonts w:ascii="Arial" w:hAnsi="Arial" w:cs="Arial"/>
          <w:sz w:val="20"/>
          <w:szCs w:val="20"/>
        </w:rPr>
        <w:t xml:space="preserve"> keine </w:t>
      </w:r>
      <w:r w:rsidR="00E05BA1" w:rsidRPr="000415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30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BA1" w:rsidRPr="000415E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05BA1" w:rsidRPr="000415E9">
        <w:rPr>
          <w:rFonts w:ascii="Arial" w:hAnsi="Arial" w:cs="Arial"/>
          <w:sz w:val="20"/>
          <w:szCs w:val="20"/>
        </w:rPr>
        <w:t xml:space="preserve"> folgende</w:t>
      </w:r>
    </w:p>
    <w:p w14:paraId="2973FF36" w14:textId="77777777" w:rsidR="000415E9" w:rsidRPr="000415E9" w:rsidRDefault="000415E9" w:rsidP="00E05BA1">
      <w:pPr>
        <w:rPr>
          <w:rFonts w:ascii="Arial" w:hAnsi="Arial" w:cs="Arial"/>
          <w:sz w:val="20"/>
          <w:szCs w:val="20"/>
        </w:rPr>
      </w:pPr>
    </w:p>
    <w:p w14:paraId="54F21C80" w14:textId="77777777" w:rsidR="00E05BA1" w:rsidRDefault="00E05BA1" w:rsidP="00E05BA1">
      <w:pPr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Beihilfen im Sinne folgender Verordnungen erhalten beziehungsweise beantragt habe (bitte die beantra</w:t>
      </w:r>
      <w:r w:rsidRPr="000415E9">
        <w:rPr>
          <w:rFonts w:ascii="Arial" w:hAnsi="Arial" w:cs="Arial"/>
          <w:sz w:val="20"/>
          <w:szCs w:val="20"/>
        </w:rPr>
        <w:t>g</w:t>
      </w:r>
      <w:r w:rsidRPr="000415E9">
        <w:rPr>
          <w:rFonts w:ascii="Arial" w:hAnsi="Arial" w:cs="Arial"/>
          <w:sz w:val="20"/>
          <w:szCs w:val="20"/>
        </w:rPr>
        <w:t>ten De-minimis-Beihilfen besonders kennzeichnen):</w:t>
      </w:r>
    </w:p>
    <w:p w14:paraId="5294D986" w14:textId="77777777" w:rsidR="000415E9" w:rsidRPr="000415E9" w:rsidRDefault="000415E9" w:rsidP="00E05BA1">
      <w:pPr>
        <w:rPr>
          <w:rFonts w:ascii="Arial" w:hAnsi="Arial" w:cs="Arial"/>
          <w:sz w:val="20"/>
          <w:szCs w:val="20"/>
        </w:rPr>
      </w:pPr>
    </w:p>
    <w:p w14:paraId="673C47AB" w14:textId="77777777" w:rsidR="00E05BA1" w:rsidRPr="000415E9" w:rsidRDefault="00E05BA1" w:rsidP="00E05BA1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Allgemeine-De-minimis-Beihilfen im Sinne der Verordnung (EU) Nummer 1407/2013 der Kommission vom 18. Dezember 2013 über die Anwendung der Artikel 107 und 108 des Vertrags über die Arbeit</w:t>
      </w:r>
      <w:r w:rsidRPr="000415E9">
        <w:rPr>
          <w:rFonts w:ascii="Arial" w:hAnsi="Arial" w:cs="Arial"/>
          <w:sz w:val="20"/>
          <w:szCs w:val="20"/>
        </w:rPr>
        <w:t>s</w:t>
      </w:r>
      <w:r w:rsidRPr="000415E9">
        <w:rPr>
          <w:rFonts w:ascii="Arial" w:hAnsi="Arial" w:cs="Arial"/>
          <w:sz w:val="20"/>
          <w:szCs w:val="20"/>
        </w:rPr>
        <w:t>weise der Europäischen Union auf De-minimis-Beihilfen (Amtsblatt der EU Nummer L 352/1 vom 24. Dezember 2013) beziehungsweise der Verordnung (EG) Nummer 1998/2006 der Kommission vom 15. Dezember 2006 über die Anwendung der Artikel 87 und 88 EG-Vertrag auf „De-minimis“-Beihilfen (Amtsblatt der EU Nummer L 379/5 vom 28. Dezember 2006),</w:t>
      </w:r>
    </w:p>
    <w:p w14:paraId="0E965DEA" w14:textId="77777777" w:rsidR="00E05BA1" w:rsidRPr="000415E9" w:rsidRDefault="00E05BA1" w:rsidP="00E05BA1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 xml:space="preserve">Agrar-De-minimis-Beihilfen im Sinne der Verordnung (EU) Nummer 1408/2013 der Kommission vom 18. Dezember 2013 über die Anwendung der Artikel 107 und 108 des Vertrags über die Arbeitsweise der Europäischen Union auf De-minimis-Beihilfen im Agrarsektor (Amtsblatt der EU Nummer L 352/9 vom 24. Dezember 2013) beziehungsweise der Verordnung (EG) Nummer 1535/2007 der Kommission vom 20. Dezember 2007 über die Anwendung der Artikel 87 und 88 EG-Vertrag auf De-minimis-Beihilfen im </w:t>
      </w:r>
      <w:proofErr w:type="spellStart"/>
      <w:r w:rsidRPr="000415E9">
        <w:rPr>
          <w:rFonts w:ascii="Arial" w:hAnsi="Arial" w:cs="Arial"/>
          <w:sz w:val="20"/>
          <w:szCs w:val="20"/>
        </w:rPr>
        <w:t>Agrarerzeugnissektor</w:t>
      </w:r>
      <w:proofErr w:type="spellEnd"/>
      <w:r w:rsidRPr="000415E9">
        <w:rPr>
          <w:rFonts w:ascii="Arial" w:hAnsi="Arial" w:cs="Arial"/>
          <w:sz w:val="20"/>
          <w:szCs w:val="20"/>
        </w:rPr>
        <w:t xml:space="preserve"> (Amtsblatt der EU Nummer L 337/35 vom 21. Dezember 2007),</w:t>
      </w:r>
    </w:p>
    <w:p w14:paraId="399D97F9" w14:textId="77777777" w:rsidR="00E05BA1" w:rsidRPr="000415E9" w:rsidRDefault="00E05BA1" w:rsidP="00E05BA1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Fisch-De-minimis-Beihilfen im Sinne der Verordnung (EU) Nummer 717/2014 der Kommission vom 27. Juni 2014 über die Anwendung der Artikel 107 und 108 des Vertrags über die Arbeitsweise der Europ</w:t>
      </w:r>
      <w:r w:rsidRPr="000415E9">
        <w:rPr>
          <w:rFonts w:ascii="Arial" w:hAnsi="Arial" w:cs="Arial"/>
          <w:sz w:val="20"/>
          <w:szCs w:val="20"/>
        </w:rPr>
        <w:t>ä</w:t>
      </w:r>
      <w:r w:rsidRPr="000415E9">
        <w:rPr>
          <w:rFonts w:ascii="Arial" w:hAnsi="Arial" w:cs="Arial"/>
          <w:sz w:val="20"/>
          <w:szCs w:val="20"/>
        </w:rPr>
        <w:t>ischen Union auf De-minimis-Beihilfen im Fischerei- und Aquakultursektor (Amtsblatt der EU Nummer L 190/45 vom 28. Juni 2014) beziehungsweise der Verordnung (EG) Nummer 875/2007 der Kommission vom 24. Juli 2007 über die Anwendung der Artikel 87 und 88 EG-Vertrag auf De-minimis-Beihilfen im Fischereisektor (Amtsblatt der EU Nummer L 193/6 vom 25. Juli 2007) und</w:t>
      </w:r>
    </w:p>
    <w:p w14:paraId="6DDC0D9C" w14:textId="77777777" w:rsidR="00E05BA1" w:rsidRPr="000415E9" w:rsidRDefault="00E05BA1" w:rsidP="00E05BA1">
      <w:pPr>
        <w:pStyle w:val="Listenabsatz"/>
        <w:numPr>
          <w:ilvl w:val="0"/>
          <w:numId w:val="19"/>
        </w:numPr>
        <w:overflowPunct w:val="0"/>
        <w:autoSpaceDE w:val="0"/>
        <w:autoSpaceDN w:val="0"/>
        <w:adjustRightInd w:val="0"/>
        <w:ind w:left="284" w:hanging="142"/>
        <w:textAlignment w:val="baseline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DAWI-De-minimis-Beihilfen im Sinne der Verordnung (EU) Nummer 360/2012 der Kommission vom 25. April 2012 über die Anwendung der Artikel 107 und 108 des Vertrags über die Arbeitsweise der Europ</w:t>
      </w:r>
      <w:r w:rsidRPr="000415E9">
        <w:rPr>
          <w:rFonts w:ascii="Arial" w:hAnsi="Arial" w:cs="Arial"/>
          <w:sz w:val="20"/>
          <w:szCs w:val="20"/>
        </w:rPr>
        <w:t>ä</w:t>
      </w:r>
      <w:r w:rsidRPr="000415E9">
        <w:rPr>
          <w:rFonts w:ascii="Arial" w:hAnsi="Arial" w:cs="Arial"/>
          <w:sz w:val="20"/>
          <w:szCs w:val="20"/>
        </w:rPr>
        <w:t>ischen Union auf De-minimis-Beihilfen an Unternehmen, die Dienstleistungen von allgemeinem wir</w:t>
      </w:r>
      <w:r w:rsidRPr="000415E9">
        <w:rPr>
          <w:rFonts w:ascii="Arial" w:hAnsi="Arial" w:cs="Arial"/>
          <w:sz w:val="20"/>
          <w:szCs w:val="20"/>
        </w:rPr>
        <w:t>t</w:t>
      </w:r>
      <w:r w:rsidRPr="000415E9">
        <w:rPr>
          <w:rFonts w:ascii="Arial" w:hAnsi="Arial" w:cs="Arial"/>
          <w:sz w:val="20"/>
          <w:szCs w:val="20"/>
        </w:rPr>
        <w:t>schaftlichen Interesse erbringen (Amtsblatt der EU Nummer L 114/8 vom 26. April 2012).</w:t>
      </w:r>
    </w:p>
    <w:p w14:paraId="2E0317ED" w14:textId="77777777" w:rsidR="00E05BA1" w:rsidRPr="000415E9" w:rsidRDefault="00E05BA1" w:rsidP="00E05BA1">
      <w:pPr>
        <w:spacing w:line="360" w:lineRule="exac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6"/>
        <w:gridCol w:w="2336"/>
        <w:gridCol w:w="1775"/>
        <w:gridCol w:w="1336"/>
        <w:gridCol w:w="1408"/>
        <w:gridCol w:w="1441"/>
      </w:tblGrid>
      <w:tr w:rsidR="00E05BA1" w:rsidRPr="000415E9" w14:paraId="58F568B1" w14:textId="77777777" w:rsidTr="000D43A2">
        <w:tc>
          <w:tcPr>
            <w:tcW w:w="1431" w:type="dxa"/>
          </w:tcPr>
          <w:p w14:paraId="47B9BB7C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  <w:p w14:paraId="3B5A5C76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Bewilligung</w:t>
            </w:r>
          </w:p>
        </w:tc>
        <w:tc>
          <w:tcPr>
            <w:tcW w:w="2374" w:type="dxa"/>
          </w:tcPr>
          <w:p w14:paraId="149A0199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Zuwendungsgeber</w:t>
            </w:r>
          </w:p>
        </w:tc>
        <w:tc>
          <w:tcPr>
            <w:tcW w:w="1799" w:type="dxa"/>
          </w:tcPr>
          <w:p w14:paraId="733BFF2E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Aktenzeichen/</w:t>
            </w:r>
          </w:p>
          <w:p w14:paraId="5FB9752E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Kontonummer</w:t>
            </w:r>
          </w:p>
        </w:tc>
        <w:tc>
          <w:tcPr>
            <w:tcW w:w="1350" w:type="dxa"/>
          </w:tcPr>
          <w:p w14:paraId="68D14E15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Allgemein-De-minimis-Beihilfe</w:t>
            </w:r>
          </w:p>
        </w:tc>
        <w:tc>
          <w:tcPr>
            <w:tcW w:w="1444" w:type="dxa"/>
          </w:tcPr>
          <w:p w14:paraId="40AD7CCE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DAWI-De-minimis-Beihilfe</w:t>
            </w:r>
            <w:r w:rsidRPr="000415E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57" w:type="dxa"/>
          </w:tcPr>
          <w:p w14:paraId="5A99CA5E" w14:textId="77777777" w:rsidR="00E05BA1" w:rsidRPr="000415E9" w:rsidRDefault="00E05BA1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  <w:szCs w:val="20"/>
              </w:rPr>
              <w:t>Beihilfewert</w:t>
            </w:r>
            <w:r w:rsidRPr="000415E9">
              <w:rPr>
                <w:rFonts w:ascii="Arial" w:hAnsi="Arial" w:cs="Arial"/>
                <w:sz w:val="20"/>
                <w:szCs w:val="20"/>
              </w:rPr>
              <w:br/>
              <w:t>in Euro</w:t>
            </w:r>
          </w:p>
        </w:tc>
      </w:tr>
      <w:tr w:rsidR="00E05BA1" w:rsidRPr="000415E9" w14:paraId="38B6F610" w14:textId="77777777" w:rsidTr="000D43A2">
        <w:tc>
          <w:tcPr>
            <w:tcW w:w="1431" w:type="dxa"/>
          </w:tcPr>
          <w:p w14:paraId="59BE2165" w14:textId="3369D4C1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74" w:type="dxa"/>
          </w:tcPr>
          <w:p w14:paraId="6E140A63" w14:textId="512D03E9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9" w:type="dxa"/>
          </w:tcPr>
          <w:p w14:paraId="11DF6AFC" w14:textId="480D23F6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4317F221" w14:textId="6EDF3A1D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4" w:type="dxa"/>
          </w:tcPr>
          <w:p w14:paraId="08B0B8C1" w14:textId="56371657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7" w:type="dxa"/>
          </w:tcPr>
          <w:p w14:paraId="7EAC72A4" w14:textId="394026BB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5BA1" w:rsidRPr="000415E9" w14:paraId="31F523BC" w14:textId="77777777" w:rsidTr="000D43A2">
        <w:tc>
          <w:tcPr>
            <w:tcW w:w="1431" w:type="dxa"/>
          </w:tcPr>
          <w:p w14:paraId="5E0AA0A6" w14:textId="7E13B93D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74" w:type="dxa"/>
          </w:tcPr>
          <w:p w14:paraId="58C1DC2A" w14:textId="46FBD005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9" w:type="dxa"/>
          </w:tcPr>
          <w:p w14:paraId="20282BA0" w14:textId="3B297600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401E4FF9" w14:textId="04C55FBA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4" w:type="dxa"/>
          </w:tcPr>
          <w:p w14:paraId="65EEDBCC" w14:textId="1A60EB7D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7" w:type="dxa"/>
          </w:tcPr>
          <w:p w14:paraId="177300DF" w14:textId="6D1AADFF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05BA1" w:rsidRPr="000415E9" w14:paraId="613D8946" w14:textId="77777777" w:rsidTr="000D43A2">
        <w:tc>
          <w:tcPr>
            <w:tcW w:w="1431" w:type="dxa"/>
          </w:tcPr>
          <w:p w14:paraId="2468AA08" w14:textId="55B66427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74" w:type="dxa"/>
          </w:tcPr>
          <w:p w14:paraId="5E4FBA5D" w14:textId="45682981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9" w:type="dxa"/>
          </w:tcPr>
          <w:p w14:paraId="33AD6A3C" w14:textId="40A0AB7A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</w:tcPr>
          <w:p w14:paraId="1ED16195" w14:textId="22F61958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4" w:type="dxa"/>
          </w:tcPr>
          <w:p w14:paraId="6199462D" w14:textId="1336D2C2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7" w:type="dxa"/>
          </w:tcPr>
          <w:p w14:paraId="50261D44" w14:textId="3391F637" w:rsidR="00E05BA1" w:rsidRPr="000415E9" w:rsidRDefault="000415E9" w:rsidP="000D43A2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0415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415E9">
              <w:rPr>
                <w:rFonts w:ascii="Arial" w:hAnsi="Arial" w:cs="Arial"/>
                <w:sz w:val="20"/>
              </w:rPr>
              <w:instrText xml:space="preserve"> FORMTEXT </w:instrText>
            </w:r>
            <w:r w:rsidRPr="000415E9">
              <w:rPr>
                <w:rFonts w:ascii="Arial" w:hAnsi="Arial" w:cs="Arial"/>
                <w:sz w:val="20"/>
              </w:rPr>
            </w:r>
            <w:r w:rsidRPr="000415E9">
              <w:rPr>
                <w:rFonts w:ascii="Arial" w:hAnsi="Arial" w:cs="Arial"/>
                <w:sz w:val="20"/>
              </w:rPr>
              <w:fldChar w:fldCharType="separate"/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noProof/>
                <w:sz w:val="20"/>
              </w:rPr>
              <w:t> </w:t>
            </w:r>
            <w:r w:rsidRPr="000415E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0C83EE4" w14:textId="77777777" w:rsidR="00E05BA1" w:rsidRPr="000415E9" w:rsidRDefault="00E05BA1" w:rsidP="00E05BA1">
      <w:pPr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  <w:vertAlign w:val="superscript"/>
        </w:rPr>
        <w:t>1</w:t>
      </w:r>
      <w:r w:rsidRPr="000415E9">
        <w:rPr>
          <w:rFonts w:ascii="Arial" w:hAnsi="Arial" w:cs="Arial"/>
          <w:sz w:val="20"/>
          <w:szCs w:val="20"/>
        </w:rPr>
        <w:t xml:space="preserve"> (Bitte die Agrar- und Fisch-De-minimis-Beihilfen unter DAWI-De-minimis-Beihilfe eintragen und in der Spalte Zuwendungsgeber oder Aktenzeichen/Kontonummer besonders kennzeichnen)</w:t>
      </w:r>
    </w:p>
    <w:p w14:paraId="6D2158FD" w14:textId="77777777" w:rsidR="00E05BA1" w:rsidRPr="000415E9" w:rsidRDefault="00E05BA1" w:rsidP="00E05BA1">
      <w:pPr>
        <w:spacing w:line="360" w:lineRule="exact"/>
        <w:rPr>
          <w:rFonts w:ascii="Arial" w:hAnsi="Arial" w:cs="Arial"/>
          <w:sz w:val="20"/>
          <w:szCs w:val="20"/>
        </w:rPr>
      </w:pPr>
    </w:p>
    <w:p w14:paraId="335FC989" w14:textId="77777777" w:rsidR="00E05BA1" w:rsidRPr="000415E9" w:rsidRDefault="00E05BA1" w:rsidP="00E05BA1">
      <w:pPr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Mir ist bekannt, dass die Angaben subventionserheblich im Sinne von § 264 des Strafgesetzbuches (StGB) sind und dass Subventionsbetrug nach dieser Vorschrift strafbar ist. Ich verpflichte mich, Ihnen unverzü</w:t>
      </w:r>
      <w:r w:rsidRPr="000415E9">
        <w:rPr>
          <w:rFonts w:ascii="Arial" w:hAnsi="Arial" w:cs="Arial"/>
          <w:sz w:val="20"/>
          <w:szCs w:val="20"/>
        </w:rPr>
        <w:t>g</w:t>
      </w:r>
      <w:r w:rsidRPr="000415E9">
        <w:rPr>
          <w:rFonts w:ascii="Arial" w:hAnsi="Arial" w:cs="Arial"/>
          <w:sz w:val="20"/>
          <w:szCs w:val="20"/>
        </w:rPr>
        <w:t>lich Änderungen der vorgenannten Angaben zu übermitteln, sobald mir diese bekannt werden.</w:t>
      </w:r>
    </w:p>
    <w:p w14:paraId="7CC36EB3" w14:textId="77777777" w:rsidR="00E05BA1" w:rsidRPr="000415E9" w:rsidRDefault="00E05BA1" w:rsidP="00E05BA1">
      <w:pPr>
        <w:spacing w:line="360" w:lineRule="exact"/>
        <w:rPr>
          <w:rFonts w:ascii="Arial" w:hAnsi="Arial" w:cs="Arial"/>
          <w:sz w:val="20"/>
          <w:szCs w:val="20"/>
        </w:rPr>
      </w:pPr>
    </w:p>
    <w:p w14:paraId="707AB260" w14:textId="77777777" w:rsidR="00E05BA1" w:rsidRPr="000415E9" w:rsidRDefault="00E05BA1" w:rsidP="00E05BA1">
      <w:pPr>
        <w:spacing w:line="360" w:lineRule="exact"/>
        <w:rPr>
          <w:rFonts w:ascii="Arial" w:hAnsi="Arial" w:cs="Arial"/>
          <w:sz w:val="20"/>
          <w:szCs w:val="20"/>
        </w:rPr>
      </w:pPr>
    </w:p>
    <w:p w14:paraId="2E19F58D" w14:textId="77777777" w:rsidR="00E05BA1" w:rsidRPr="000415E9" w:rsidRDefault="00E05BA1" w:rsidP="00E05BA1">
      <w:pPr>
        <w:spacing w:line="360" w:lineRule="exact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34EDF29F" w14:textId="77777777" w:rsidR="00E05BA1" w:rsidRPr="000415E9" w:rsidRDefault="00E05BA1" w:rsidP="00E05BA1">
      <w:pPr>
        <w:spacing w:line="360" w:lineRule="exact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Ort, Datum (Stempel / rechtsverbindliche Unterschrift der antragstellenden Person)</w:t>
      </w:r>
    </w:p>
    <w:p w14:paraId="4286B0A3" w14:textId="5D6CB561" w:rsidR="000B5A80" w:rsidRDefault="000B5A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02D28B" w14:textId="324784A1" w:rsidR="003C3CEB" w:rsidRPr="008469C1" w:rsidRDefault="003C3CEB" w:rsidP="008469C1">
      <w:pPr>
        <w:tabs>
          <w:tab w:val="center" w:pos="3004"/>
          <w:tab w:val="center" w:pos="6657"/>
        </w:tabs>
        <w:rPr>
          <w:rFonts w:ascii="Arial" w:eastAsia="Arial" w:hAnsi="Arial" w:cs="Arial"/>
          <w:b/>
          <w:sz w:val="20"/>
        </w:rPr>
        <w:sectPr w:rsidR="003C3CEB" w:rsidRPr="008469C1" w:rsidSect="00946A36">
          <w:headerReference w:type="default" r:id="rId11"/>
          <w:footerReference w:type="default" r:id="rId12"/>
          <w:headerReference w:type="first" r:id="rId13"/>
          <w:footnotePr>
            <w:numFmt w:val="chicago"/>
            <w:numRestart w:val="eachPage"/>
          </w:footnotePr>
          <w:type w:val="continuous"/>
          <w:pgSz w:w="11904" w:h="16840"/>
          <w:pgMar w:top="960" w:right="990" w:bottom="345" w:left="1418" w:header="567" w:footer="720" w:gutter="0"/>
          <w:pgNumType w:start="1"/>
          <w:cols w:space="720"/>
          <w:titlePg/>
          <w:docGrid w:linePitch="326"/>
        </w:sectPr>
      </w:pPr>
    </w:p>
    <w:p w14:paraId="5E93E356" w14:textId="77777777" w:rsidR="00946A36" w:rsidRDefault="00946A36" w:rsidP="00946A36">
      <w:pPr>
        <w:tabs>
          <w:tab w:val="center" w:pos="3004"/>
          <w:tab w:val="center" w:pos="6657"/>
        </w:tabs>
        <w:jc w:val="center"/>
        <w:rPr>
          <w:rFonts w:ascii="Arial" w:hAnsi="Arial" w:cs="Arial"/>
          <w:b/>
          <w:sz w:val="20"/>
          <w:szCs w:val="20"/>
        </w:rPr>
      </w:pPr>
    </w:p>
    <w:p w14:paraId="50F1D192" w14:textId="77777777" w:rsidR="00946A36" w:rsidRPr="00C05CDE" w:rsidRDefault="00946A36" w:rsidP="00946A36">
      <w:pPr>
        <w:tabs>
          <w:tab w:val="center" w:pos="3004"/>
          <w:tab w:val="center" w:pos="665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Datenschutzrechtliche </w:t>
      </w:r>
      <w:r w:rsidRPr="00C05CDE">
        <w:rPr>
          <w:rFonts w:ascii="Arial" w:hAnsi="Arial" w:cs="Arial"/>
          <w:b/>
          <w:sz w:val="20"/>
          <w:szCs w:val="20"/>
        </w:rPr>
        <w:t>Einwilligung</w:t>
      </w:r>
    </w:p>
    <w:p w14:paraId="6B6FA59B" w14:textId="77777777" w:rsidR="00AD0B8E" w:rsidRDefault="00AD0B8E" w:rsidP="00946A36">
      <w:pPr>
        <w:tabs>
          <w:tab w:val="center" w:pos="3004"/>
          <w:tab w:val="center" w:pos="6657"/>
        </w:tabs>
        <w:jc w:val="center"/>
        <w:rPr>
          <w:rFonts w:ascii="Arial" w:hAnsi="Arial" w:cs="Arial"/>
          <w:sz w:val="20"/>
          <w:szCs w:val="20"/>
        </w:rPr>
      </w:pPr>
    </w:p>
    <w:p w14:paraId="6801A986" w14:textId="35311196" w:rsidR="00946A36" w:rsidRDefault="00AD0B8E" w:rsidP="00946A36">
      <w:pPr>
        <w:tabs>
          <w:tab w:val="center" w:pos="3004"/>
          <w:tab w:val="center" w:pos="665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 _______________________________________</w:t>
      </w:r>
    </w:p>
    <w:p w14:paraId="22D17191" w14:textId="77777777" w:rsidR="00946A36" w:rsidRDefault="00946A36" w:rsidP="00946A36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1017DF6C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Lesen des Informationsblatts zum Datenschutz (abrufbar unter </w:t>
      </w:r>
      <w:hyperlink r:id="rId14" w:history="1">
        <w:r w:rsidRPr="00326F7F">
          <w:rPr>
            <w:rStyle w:val="Hyperlink"/>
            <w:rFonts w:ascii="Arial" w:hAnsi="Arial" w:cs="Arial"/>
            <w:sz w:val="20"/>
            <w:szCs w:val="20"/>
          </w:rPr>
          <w:t>www.digital-bw.de</w:t>
        </w:r>
      </w:hyperlink>
      <w:r>
        <w:rPr>
          <w:rFonts w:ascii="Arial" w:hAnsi="Arial" w:cs="Arial"/>
          <w:sz w:val="20"/>
          <w:szCs w:val="20"/>
        </w:rPr>
        <w:t>) willige ich gege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über dem Ministerium für Inneres, Digitalisierung und Migration (Zuwendungsgeber) freiwillig ein, dass über das Zuwendungsverfahren hinaus vom Zuwendungsgeber </w:t>
      </w:r>
      <w:proofErr w:type="gramStart"/>
      <w:r>
        <w:rPr>
          <w:rFonts w:ascii="Arial" w:hAnsi="Arial" w:cs="Arial"/>
          <w:sz w:val="20"/>
          <w:szCs w:val="20"/>
        </w:rPr>
        <w:t>meine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EE2DD17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6048B7A9" w14:textId="77777777" w:rsidR="00C472FC" w:rsidRDefault="0073123D" w:rsidP="00C472FC">
      <w:pPr>
        <w:tabs>
          <w:tab w:val="center" w:pos="3004"/>
          <w:tab w:val="center" w:pos="6657"/>
        </w:tabs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423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 xml:space="preserve"> Anrede, Vorname und Nachname</w:t>
      </w:r>
    </w:p>
    <w:p w14:paraId="60BAB56B" w14:textId="77777777" w:rsidR="00C472FC" w:rsidRDefault="0073123D" w:rsidP="00C472FC">
      <w:pPr>
        <w:tabs>
          <w:tab w:val="center" w:pos="3004"/>
          <w:tab w:val="center" w:pos="6657"/>
        </w:tabs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389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 xml:space="preserve"> E-Mail-Adresse</w:t>
      </w:r>
    </w:p>
    <w:p w14:paraId="75CEC0B4" w14:textId="77777777" w:rsidR="00C472FC" w:rsidRDefault="0073123D" w:rsidP="00C472FC">
      <w:pPr>
        <w:tabs>
          <w:tab w:val="center" w:pos="3004"/>
          <w:tab w:val="center" w:pos="6657"/>
        </w:tabs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48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 xml:space="preserve"> Telefonnummer</w:t>
      </w:r>
    </w:p>
    <w:p w14:paraId="17C3BCBE" w14:textId="77777777" w:rsidR="00C472FC" w:rsidRDefault="0073123D" w:rsidP="00C472FC">
      <w:pPr>
        <w:tabs>
          <w:tab w:val="center" w:pos="3004"/>
          <w:tab w:val="center" w:pos="6657"/>
        </w:tabs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404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 xml:space="preserve"> etwaige sonstige mit dem Antrag übermittelte personenbezogene Daten</w:t>
      </w:r>
    </w:p>
    <w:p w14:paraId="4B2C8889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067EBC80" w14:textId="77777777" w:rsidR="00C472FC" w:rsidRDefault="0073123D" w:rsidP="00C472FC">
      <w:pPr>
        <w:tabs>
          <w:tab w:val="center" w:pos="3004"/>
          <w:tab w:val="center" w:pos="6657"/>
        </w:tabs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091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ab/>
        <w:t>zum Zwecke der Information über weitere Aktivitäten im Bereich der Digitalisierung durch den Zuwe</w:t>
      </w:r>
      <w:r w:rsidR="00C472FC">
        <w:rPr>
          <w:rFonts w:ascii="Arial" w:hAnsi="Arial" w:cs="Arial"/>
          <w:sz w:val="20"/>
          <w:szCs w:val="20"/>
        </w:rPr>
        <w:t>n</w:t>
      </w:r>
      <w:r w:rsidR="00C472FC">
        <w:rPr>
          <w:rFonts w:ascii="Arial" w:hAnsi="Arial" w:cs="Arial"/>
          <w:sz w:val="20"/>
          <w:szCs w:val="20"/>
        </w:rPr>
        <w:t>dungsgeber verarbeitet sowie/oder</w:t>
      </w:r>
    </w:p>
    <w:p w14:paraId="47122DFA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1F7AA17F" w14:textId="77777777" w:rsidR="00C472FC" w:rsidRDefault="0073123D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081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ab/>
        <w:t xml:space="preserve"> zum Zwecke der Kontaktaufnahme für Mobilitätsprojekte übermittelt werden dürfen an</w:t>
      </w:r>
    </w:p>
    <w:p w14:paraId="3E92382A" w14:textId="77777777" w:rsidR="00C472FC" w:rsidRDefault="0073123D" w:rsidP="00C472FC">
      <w:pPr>
        <w:tabs>
          <w:tab w:val="center" w:pos="3004"/>
          <w:tab w:val="center" w:pos="6657"/>
        </w:tabs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8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 xml:space="preserve"> Städtetag Baden-Württemberg e.V. </w:t>
      </w:r>
    </w:p>
    <w:p w14:paraId="0A81717D" w14:textId="77777777" w:rsidR="00C472FC" w:rsidRDefault="0073123D" w:rsidP="00C472FC">
      <w:pPr>
        <w:tabs>
          <w:tab w:val="center" w:pos="3004"/>
          <w:tab w:val="center" w:pos="6657"/>
        </w:tabs>
        <w:ind w:left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97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2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72FC">
        <w:rPr>
          <w:rFonts w:ascii="Arial" w:hAnsi="Arial" w:cs="Arial"/>
          <w:sz w:val="20"/>
          <w:szCs w:val="20"/>
        </w:rPr>
        <w:t xml:space="preserve"> unbestimmten Personenkreis (auch im Rahmen der Öffentlichkeitsarbeit)</w:t>
      </w:r>
      <w:r w:rsidR="00C472FC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C472FC">
        <w:rPr>
          <w:rFonts w:ascii="Arial" w:hAnsi="Arial" w:cs="Arial"/>
          <w:sz w:val="20"/>
          <w:szCs w:val="20"/>
        </w:rPr>
        <w:t>.</w:t>
      </w:r>
    </w:p>
    <w:p w14:paraId="22EB6DCD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3CE01D73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7CD6A5A8" w14:textId="77777777" w:rsidR="00C472FC" w:rsidRDefault="00C472FC" w:rsidP="00C472FC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  <w:r w:rsidRPr="00B11432">
        <w:rPr>
          <w:rFonts w:ascii="Arial" w:hAnsi="Arial" w:cs="Arial"/>
          <w:sz w:val="20"/>
          <w:szCs w:val="20"/>
        </w:rPr>
        <w:t>Ich habe zur Kenntnis genommen, dass ich diese Einwilligung jederzeit gegenüber</w:t>
      </w:r>
      <w:r>
        <w:rPr>
          <w:rFonts w:ascii="Arial" w:hAnsi="Arial" w:cs="Arial"/>
          <w:sz w:val="20"/>
          <w:szCs w:val="20"/>
        </w:rPr>
        <w:t xml:space="preserve"> dem Zuwendungsgeber </w:t>
      </w:r>
      <w:r w:rsidRPr="00B11432">
        <w:rPr>
          <w:rFonts w:ascii="Arial" w:hAnsi="Arial" w:cs="Arial"/>
          <w:sz w:val="20"/>
          <w:szCs w:val="20"/>
        </w:rPr>
        <w:t>widerrufen kann.</w:t>
      </w:r>
    </w:p>
    <w:p w14:paraId="534D284F" w14:textId="77777777" w:rsidR="00946A36" w:rsidRDefault="00946A36" w:rsidP="00946A36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5210346B" w14:textId="77777777" w:rsidR="00946A36" w:rsidRPr="000415E9" w:rsidRDefault="00946A36" w:rsidP="00946A36">
      <w:pPr>
        <w:spacing w:line="360" w:lineRule="exact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52B7BEEB" w14:textId="77777777" w:rsidR="00946A36" w:rsidRPr="000415E9" w:rsidRDefault="00946A36" w:rsidP="00946A36">
      <w:pPr>
        <w:spacing w:line="360" w:lineRule="exact"/>
        <w:rPr>
          <w:rFonts w:ascii="Arial" w:hAnsi="Arial" w:cs="Arial"/>
          <w:sz w:val="20"/>
          <w:szCs w:val="20"/>
        </w:rPr>
      </w:pPr>
      <w:r w:rsidRPr="000415E9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>,</w:t>
      </w:r>
      <w:r w:rsidRPr="000415E9">
        <w:rPr>
          <w:rFonts w:ascii="Arial" w:hAnsi="Arial" w:cs="Arial"/>
          <w:sz w:val="20"/>
          <w:szCs w:val="20"/>
        </w:rPr>
        <w:t xml:space="preserve"> Unterschrift der </w:t>
      </w:r>
      <w:r>
        <w:rPr>
          <w:rFonts w:ascii="Arial" w:hAnsi="Arial" w:cs="Arial"/>
          <w:sz w:val="20"/>
          <w:szCs w:val="20"/>
        </w:rPr>
        <w:t xml:space="preserve">betroffenen </w:t>
      </w:r>
      <w:r w:rsidRPr="000415E9">
        <w:rPr>
          <w:rFonts w:ascii="Arial" w:hAnsi="Arial" w:cs="Arial"/>
          <w:sz w:val="20"/>
          <w:szCs w:val="20"/>
        </w:rPr>
        <w:t>Person</w:t>
      </w:r>
    </w:p>
    <w:p w14:paraId="6E24133D" w14:textId="77777777" w:rsidR="00946A36" w:rsidRDefault="00946A36" w:rsidP="00946A36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7902EB24" w14:textId="77777777" w:rsidR="00946A36" w:rsidRDefault="00946A36" w:rsidP="00946A36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43E65433" w14:textId="77777777" w:rsidR="009C3648" w:rsidRDefault="009C3648" w:rsidP="009C3648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p w14:paraId="76391240" w14:textId="77777777" w:rsidR="009C3648" w:rsidRDefault="009C3648" w:rsidP="009C3648">
      <w:pPr>
        <w:tabs>
          <w:tab w:val="center" w:pos="3004"/>
          <w:tab w:val="center" w:pos="6657"/>
        </w:tabs>
        <w:rPr>
          <w:rFonts w:ascii="Arial" w:hAnsi="Arial" w:cs="Arial"/>
          <w:sz w:val="20"/>
          <w:szCs w:val="20"/>
        </w:rPr>
      </w:pPr>
    </w:p>
    <w:sectPr w:rsidR="009C3648" w:rsidSect="003C3CEB">
      <w:footnotePr>
        <w:numFmt w:val="chicago"/>
        <w:numRestart w:val="eachPage"/>
      </w:footnotePr>
      <w:pgSz w:w="11904" w:h="16840"/>
      <w:pgMar w:top="960" w:right="990" w:bottom="345" w:left="1418" w:header="567" w:footer="72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49A747" w15:done="0"/>
  <w15:commentEx w15:paraId="20A32BDB" w15:done="0"/>
  <w15:commentEx w15:paraId="2ED63AF7" w15:done="0"/>
  <w15:commentEx w15:paraId="14730F7C" w15:done="0"/>
  <w15:commentEx w15:paraId="4F8BA7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8207" w14:textId="77777777" w:rsidR="00275F14" w:rsidRDefault="00275F14" w:rsidP="00A84E73">
      <w:r>
        <w:separator/>
      </w:r>
    </w:p>
  </w:endnote>
  <w:endnote w:type="continuationSeparator" w:id="0">
    <w:p w14:paraId="68FE8498" w14:textId="77777777" w:rsidR="00275F14" w:rsidRDefault="00275F14" w:rsidP="00A84E73">
      <w:r>
        <w:continuationSeparator/>
      </w:r>
    </w:p>
  </w:endnote>
  <w:endnote w:type="continuationNotice" w:id="1">
    <w:p w14:paraId="76FF9FF9" w14:textId="77777777" w:rsidR="00275F14" w:rsidRDefault="00275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985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9391D4" w14:textId="77777777" w:rsidR="000D43A2" w:rsidRPr="00526496" w:rsidRDefault="000D43A2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26496">
          <w:rPr>
            <w:rFonts w:ascii="Arial" w:hAnsi="Arial" w:cs="Arial"/>
            <w:sz w:val="18"/>
            <w:szCs w:val="18"/>
          </w:rPr>
          <w:fldChar w:fldCharType="begin"/>
        </w:r>
        <w:r w:rsidRPr="00526496">
          <w:rPr>
            <w:rFonts w:ascii="Arial" w:hAnsi="Arial" w:cs="Arial"/>
            <w:sz w:val="18"/>
            <w:szCs w:val="18"/>
          </w:rPr>
          <w:instrText>PAGE   \* MERGEFORMAT</w:instrText>
        </w:r>
        <w:r w:rsidRPr="00526496">
          <w:rPr>
            <w:rFonts w:ascii="Arial" w:hAnsi="Arial" w:cs="Arial"/>
            <w:sz w:val="18"/>
            <w:szCs w:val="18"/>
          </w:rPr>
          <w:fldChar w:fldCharType="separate"/>
        </w:r>
        <w:r w:rsidR="0073123D">
          <w:rPr>
            <w:rFonts w:ascii="Arial" w:hAnsi="Arial" w:cs="Arial"/>
            <w:noProof/>
            <w:sz w:val="18"/>
            <w:szCs w:val="18"/>
          </w:rPr>
          <w:t>5</w:t>
        </w:r>
        <w:r w:rsidRPr="00526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4E2678" w14:textId="77777777" w:rsidR="000D43A2" w:rsidRDefault="000D43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9E78" w14:textId="77777777" w:rsidR="00275F14" w:rsidRDefault="00275F14" w:rsidP="00A84E73">
      <w:r>
        <w:separator/>
      </w:r>
    </w:p>
  </w:footnote>
  <w:footnote w:type="continuationSeparator" w:id="0">
    <w:p w14:paraId="104989DB" w14:textId="77777777" w:rsidR="00275F14" w:rsidRDefault="00275F14" w:rsidP="00A84E73">
      <w:r>
        <w:continuationSeparator/>
      </w:r>
    </w:p>
  </w:footnote>
  <w:footnote w:type="continuationNotice" w:id="1">
    <w:p w14:paraId="7A1BDC43" w14:textId="77777777" w:rsidR="00275F14" w:rsidRDefault="00275F14"/>
  </w:footnote>
  <w:footnote w:id="2">
    <w:p w14:paraId="519E18EA" w14:textId="77777777" w:rsidR="00C472FC" w:rsidRPr="00B74DEF" w:rsidRDefault="00C472FC" w:rsidP="00C472FC">
      <w:pPr>
        <w:pStyle w:val="Funotentext"/>
        <w:rPr>
          <w:rFonts w:ascii="Arial" w:hAnsi="Arial" w:cs="Arial"/>
          <w:sz w:val="20"/>
          <w:szCs w:val="20"/>
        </w:rPr>
      </w:pPr>
      <w:r w:rsidRPr="00B74DEF">
        <w:rPr>
          <w:rStyle w:val="Funotenzeichen"/>
          <w:rFonts w:ascii="Arial" w:hAnsi="Arial" w:cs="Arial"/>
          <w:sz w:val="20"/>
          <w:szCs w:val="20"/>
        </w:rPr>
        <w:footnoteRef/>
      </w:r>
      <w:r w:rsidRPr="00B74DEF">
        <w:rPr>
          <w:rFonts w:ascii="Arial" w:hAnsi="Arial" w:cs="Arial"/>
          <w:sz w:val="20"/>
          <w:szCs w:val="20"/>
        </w:rPr>
        <w:t xml:space="preserve"> Zutreffendes bitte ankreuzen.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5490" w14:textId="061D2F3A" w:rsidR="000D43A2" w:rsidRDefault="000D43A2" w:rsidP="003570C9">
    <w:pPr>
      <w:pStyle w:val="Kopfzeile"/>
      <w:tabs>
        <w:tab w:val="clear" w:pos="4536"/>
        <w:tab w:val="clear" w:pos="9072"/>
        <w:tab w:val="left" w:pos="8707"/>
      </w:tabs>
    </w:pPr>
    <w:r w:rsidRPr="00A608D4">
      <w:rPr>
        <w:rFonts w:ascii="Arial" w:eastAsia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00A68E01" wp14:editId="358E3E16">
          <wp:simplePos x="0" y="0"/>
          <wp:positionH relativeFrom="margin">
            <wp:posOffset>5040630</wp:posOffset>
          </wp:positionH>
          <wp:positionV relativeFrom="margin">
            <wp:posOffset>-360045</wp:posOffset>
          </wp:positionV>
          <wp:extent cx="1206000" cy="396000"/>
          <wp:effectExtent l="0" t="0" r="0" b="4445"/>
          <wp:wrapTight wrapText="bothSides">
            <wp:wrapPolygon edited="0">
              <wp:start x="0" y="0"/>
              <wp:lineTo x="0" y="20803"/>
              <wp:lineTo x="21156" y="20803"/>
              <wp:lineTo x="21156" y="0"/>
              <wp:lineTo x="0" y="0"/>
            </wp:wrapPolygon>
          </wp:wrapTight>
          <wp:docPr id="1" name="Picture 4" descr="P:\SfD Intern\Logo-Digitalisierung\Logo NEU Homepage (traumwelt)\20171024_DigitalBW_LOGO_CMYK_RZ_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4" descr="P:\SfD Intern\Logo-Digitalisierung\Logo NEU Homepage (traumwelt)\20171024_DigitalBW_LOGO_CMYK_RZ_Sub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39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7405" w14:textId="0B84162E" w:rsidR="000D43A2" w:rsidRDefault="000D43A2">
    <w:pPr>
      <w:pStyle w:val="Kopfzeile"/>
    </w:pPr>
    <w:r w:rsidRPr="00A608D4">
      <w:rPr>
        <w:rFonts w:ascii="Arial" w:eastAsia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553A086" wp14:editId="2CF0A6AA">
          <wp:simplePos x="0" y="0"/>
          <wp:positionH relativeFrom="margin">
            <wp:posOffset>5040630</wp:posOffset>
          </wp:positionH>
          <wp:positionV relativeFrom="margin">
            <wp:posOffset>-360045</wp:posOffset>
          </wp:positionV>
          <wp:extent cx="1206000" cy="396000"/>
          <wp:effectExtent l="0" t="0" r="0" b="4445"/>
          <wp:wrapTight wrapText="bothSides">
            <wp:wrapPolygon edited="0">
              <wp:start x="0" y="0"/>
              <wp:lineTo x="0" y="20803"/>
              <wp:lineTo x="21156" y="20803"/>
              <wp:lineTo x="21156" y="0"/>
              <wp:lineTo x="0" y="0"/>
            </wp:wrapPolygon>
          </wp:wrapTight>
          <wp:docPr id="2" name="Picture 4" descr="P:\SfD Intern\Logo-Digitalisierung\Logo NEU Homepage (traumwelt)\20171024_DigitalBW_LOGO_CMYK_RZ_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4" descr="P:\SfD Intern\Logo-Digitalisierung\Logo NEU Homepage (traumwelt)\20171024_DigitalBW_LOGO_CMYK_RZ_Sub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396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55"/>
    <w:multiLevelType w:val="hybridMultilevel"/>
    <w:tmpl w:val="793EE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23AC"/>
    <w:multiLevelType w:val="hybridMultilevel"/>
    <w:tmpl w:val="F9D61B34"/>
    <w:lvl w:ilvl="0" w:tplc="EB00E1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2971"/>
    <w:multiLevelType w:val="hybridMultilevel"/>
    <w:tmpl w:val="3AA05F0E"/>
    <w:lvl w:ilvl="0" w:tplc="CD0CF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B1DF7"/>
    <w:multiLevelType w:val="hybridMultilevel"/>
    <w:tmpl w:val="F8D23B9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81928"/>
    <w:multiLevelType w:val="hybridMultilevel"/>
    <w:tmpl w:val="811C892A"/>
    <w:lvl w:ilvl="0" w:tplc="B86CB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748DB"/>
    <w:multiLevelType w:val="hybridMultilevel"/>
    <w:tmpl w:val="6812F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271A"/>
    <w:multiLevelType w:val="hybridMultilevel"/>
    <w:tmpl w:val="94B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D2C0F"/>
    <w:multiLevelType w:val="hybridMultilevel"/>
    <w:tmpl w:val="7E028CD4"/>
    <w:lvl w:ilvl="0" w:tplc="2D4E8B0E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895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0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E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03B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D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E7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4D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4E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BF738B"/>
    <w:multiLevelType w:val="hybridMultilevel"/>
    <w:tmpl w:val="DA1E3D3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48EC539C"/>
    <w:multiLevelType w:val="hybridMultilevel"/>
    <w:tmpl w:val="B6C41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49E3"/>
    <w:multiLevelType w:val="hybridMultilevel"/>
    <w:tmpl w:val="7A94E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D1762"/>
    <w:multiLevelType w:val="hybridMultilevel"/>
    <w:tmpl w:val="038A10F6"/>
    <w:lvl w:ilvl="0" w:tplc="2D4E8B0E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895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0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24E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203B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2D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E78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24D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4E6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A35412"/>
    <w:multiLevelType w:val="hybridMultilevel"/>
    <w:tmpl w:val="6CC662B4"/>
    <w:lvl w:ilvl="0" w:tplc="60A899D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00417A"/>
    <w:multiLevelType w:val="hybridMultilevel"/>
    <w:tmpl w:val="56800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643C8"/>
    <w:multiLevelType w:val="hybridMultilevel"/>
    <w:tmpl w:val="00307F4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431204D"/>
    <w:multiLevelType w:val="hybridMultilevel"/>
    <w:tmpl w:val="ACB64B4C"/>
    <w:lvl w:ilvl="0" w:tplc="31A049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A4D43"/>
    <w:multiLevelType w:val="hybridMultilevel"/>
    <w:tmpl w:val="A36C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525B6"/>
    <w:multiLevelType w:val="hybridMultilevel"/>
    <w:tmpl w:val="048AA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3460F"/>
    <w:multiLevelType w:val="hybridMultilevel"/>
    <w:tmpl w:val="729AF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85D2E"/>
    <w:multiLevelType w:val="hybridMultilevel"/>
    <w:tmpl w:val="CB08A7C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BEE5691"/>
    <w:multiLevelType w:val="hybridMultilevel"/>
    <w:tmpl w:val="71C0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647BA"/>
    <w:multiLevelType w:val="hybridMultilevel"/>
    <w:tmpl w:val="DCA8D1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3AFB"/>
    <w:multiLevelType w:val="hybridMultilevel"/>
    <w:tmpl w:val="FE64DCD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9"/>
  </w:num>
  <w:num w:numId="5">
    <w:abstractNumId w:val="13"/>
  </w:num>
  <w:num w:numId="6">
    <w:abstractNumId w:val="20"/>
  </w:num>
  <w:num w:numId="7">
    <w:abstractNumId w:val="18"/>
  </w:num>
  <w:num w:numId="8">
    <w:abstractNumId w:val="17"/>
  </w:num>
  <w:num w:numId="9">
    <w:abstractNumId w:val="6"/>
  </w:num>
  <w:num w:numId="10">
    <w:abstractNumId w:val="11"/>
  </w:num>
  <w:num w:numId="11">
    <w:abstractNumId w:val="0"/>
  </w:num>
  <w:num w:numId="12">
    <w:abstractNumId w:val="19"/>
  </w:num>
  <w:num w:numId="13">
    <w:abstractNumId w:val="22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  <w:num w:numId="19">
    <w:abstractNumId w:val="10"/>
  </w:num>
  <w:num w:numId="20">
    <w:abstractNumId w:val="8"/>
  </w:num>
  <w:num w:numId="21">
    <w:abstractNumId w:val="4"/>
  </w:num>
  <w:num w:numId="22">
    <w:abstractNumId w:val="1"/>
  </w:num>
  <w:num w:numId="2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Debus">
    <w15:presenceInfo w15:providerId="None" w15:userId="Alfred Deb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3"/>
    <w:rsid w:val="000037A7"/>
    <w:rsid w:val="00003D7B"/>
    <w:rsid w:val="00003FA7"/>
    <w:rsid w:val="0000627F"/>
    <w:rsid w:val="00013DA6"/>
    <w:rsid w:val="00021661"/>
    <w:rsid w:val="000352B9"/>
    <w:rsid w:val="00035E13"/>
    <w:rsid w:val="000415E9"/>
    <w:rsid w:val="000476D2"/>
    <w:rsid w:val="00050FC4"/>
    <w:rsid w:val="00052B07"/>
    <w:rsid w:val="00053BF4"/>
    <w:rsid w:val="00056A15"/>
    <w:rsid w:val="00057DBF"/>
    <w:rsid w:val="0006131F"/>
    <w:rsid w:val="000644A2"/>
    <w:rsid w:val="0006496C"/>
    <w:rsid w:val="000677E7"/>
    <w:rsid w:val="00077C73"/>
    <w:rsid w:val="000806E9"/>
    <w:rsid w:val="00092B4F"/>
    <w:rsid w:val="0009311A"/>
    <w:rsid w:val="00095385"/>
    <w:rsid w:val="000B32D7"/>
    <w:rsid w:val="000B5A80"/>
    <w:rsid w:val="000C6D4D"/>
    <w:rsid w:val="000D43A2"/>
    <w:rsid w:val="000D58EC"/>
    <w:rsid w:val="000F79D0"/>
    <w:rsid w:val="00104D92"/>
    <w:rsid w:val="00105CCD"/>
    <w:rsid w:val="0010628F"/>
    <w:rsid w:val="001131E8"/>
    <w:rsid w:val="00116525"/>
    <w:rsid w:val="00121626"/>
    <w:rsid w:val="00135330"/>
    <w:rsid w:val="0014006E"/>
    <w:rsid w:val="0014040F"/>
    <w:rsid w:val="00143DE8"/>
    <w:rsid w:val="00144DB7"/>
    <w:rsid w:val="00145A80"/>
    <w:rsid w:val="001513BE"/>
    <w:rsid w:val="00152EE8"/>
    <w:rsid w:val="001536C8"/>
    <w:rsid w:val="001549AC"/>
    <w:rsid w:val="00174E0F"/>
    <w:rsid w:val="00195E0E"/>
    <w:rsid w:val="001A18AC"/>
    <w:rsid w:val="001A2F11"/>
    <w:rsid w:val="001B577D"/>
    <w:rsid w:val="001C3A91"/>
    <w:rsid w:val="001C79E1"/>
    <w:rsid w:val="001D226F"/>
    <w:rsid w:val="001E441D"/>
    <w:rsid w:val="0020000B"/>
    <w:rsid w:val="00204F63"/>
    <w:rsid w:val="00215C6E"/>
    <w:rsid w:val="00224AE4"/>
    <w:rsid w:val="00227E86"/>
    <w:rsid w:val="00232DC1"/>
    <w:rsid w:val="00242882"/>
    <w:rsid w:val="002446EF"/>
    <w:rsid w:val="002456A7"/>
    <w:rsid w:val="0024611C"/>
    <w:rsid w:val="00256651"/>
    <w:rsid w:val="00261DBC"/>
    <w:rsid w:val="00263376"/>
    <w:rsid w:val="002748E2"/>
    <w:rsid w:val="00275F14"/>
    <w:rsid w:val="00275F77"/>
    <w:rsid w:val="0028514C"/>
    <w:rsid w:val="00296A95"/>
    <w:rsid w:val="002A01C8"/>
    <w:rsid w:val="002A328F"/>
    <w:rsid w:val="002A69B0"/>
    <w:rsid w:val="002B1EE2"/>
    <w:rsid w:val="002B20F0"/>
    <w:rsid w:val="002B31BD"/>
    <w:rsid w:val="002C398D"/>
    <w:rsid w:val="002C4CD6"/>
    <w:rsid w:val="002C51EB"/>
    <w:rsid w:val="002C69FC"/>
    <w:rsid w:val="002C6CE3"/>
    <w:rsid w:val="002D5C64"/>
    <w:rsid w:val="003061F8"/>
    <w:rsid w:val="00306931"/>
    <w:rsid w:val="003072D8"/>
    <w:rsid w:val="00314A01"/>
    <w:rsid w:val="00317888"/>
    <w:rsid w:val="00325ED5"/>
    <w:rsid w:val="0035470D"/>
    <w:rsid w:val="003570C9"/>
    <w:rsid w:val="003649BE"/>
    <w:rsid w:val="003753CF"/>
    <w:rsid w:val="00383232"/>
    <w:rsid w:val="00391EE3"/>
    <w:rsid w:val="003A59C9"/>
    <w:rsid w:val="003B6CF7"/>
    <w:rsid w:val="003C31DD"/>
    <w:rsid w:val="003C3CEB"/>
    <w:rsid w:val="003E2BB2"/>
    <w:rsid w:val="003F05B2"/>
    <w:rsid w:val="003F4969"/>
    <w:rsid w:val="0040252C"/>
    <w:rsid w:val="00406CC1"/>
    <w:rsid w:val="004277AD"/>
    <w:rsid w:val="00441128"/>
    <w:rsid w:val="00442A56"/>
    <w:rsid w:val="004448C3"/>
    <w:rsid w:val="0046322F"/>
    <w:rsid w:val="00473335"/>
    <w:rsid w:val="00495F81"/>
    <w:rsid w:val="004A057F"/>
    <w:rsid w:val="004A5CA7"/>
    <w:rsid w:val="004A7554"/>
    <w:rsid w:val="004B7D32"/>
    <w:rsid w:val="004C10D7"/>
    <w:rsid w:val="004C23AA"/>
    <w:rsid w:val="004D1D6A"/>
    <w:rsid w:val="004E57A6"/>
    <w:rsid w:val="004E6638"/>
    <w:rsid w:val="00503CC1"/>
    <w:rsid w:val="00505CB2"/>
    <w:rsid w:val="00521F3D"/>
    <w:rsid w:val="00525751"/>
    <w:rsid w:val="00526496"/>
    <w:rsid w:val="00537225"/>
    <w:rsid w:val="005507A5"/>
    <w:rsid w:val="005603BE"/>
    <w:rsid w:val="00562189"/>
    <w:rsid w:val="00564C63"/>
    <w:rsid w:val="005767F2"/>
    <w:rsid w:val="00580820"/>
    <w:rsid w:val="005A36AC"/>
    <w:rsid w:val="005A51F1"/>
    <w:rsid w:val="005A7BE1"/>
    <w:rsid w:val="005B4FB0"/>
    <w:rsid w:val="005B6336"/>
    <w:rsid w:val="005C4C81"/>
    <w:rsid w:val="005D3D05"/>
    <w:rsid w:val="005D7606"/>
    <w:rsid w:val="005E249C"/>
    <w:rsid w:val="005F3BC7"/>
    <w:rsid w:val="0060100E"/>
    <w:rsid w:val="00612693"/>
    <w:rsid w:val="00613C57"/>
    <w:rsid w:val="006206FF"/>
    <w:rsid w:val="00630A51"/>
    <w:rsid w:val="0063403E"/>
    <w:rsid w:val="0063480E"/>
    <w:rsid w:val="006441DA"/>
    <w:rsid w:val="00663234"/>
    <w:rsid w:val="00663EEF"/>
    <w:rsid w:val="00666C33"/>
    <w:rsid w:val="00674CD7"/>
    <w:rsid w:val="00675AB2"/>
    <w:rsid w:val="00681655"/>
    <w:rsid w:val="00695888"/>
    <w:rsid w:val="006A397D"/>
    <w:rsid w:val="006B2076"/>
    <w:rsid w:val="006B24E7"/>
    <w:rsid w:val="006B3E79"/>
    <w:rsid w:val="006B3EA3"/>
    <w:rsid w:val="006B7B7F"/>
    <w:rsid w:val="006D3893"/>
    <w:rsid w:val="006D49A7"/>
    <w:rsid w:val="00702466"/>
    <w:rsid w:val="0071254F"/>
    <w:rsid w:val="0072471D"/>
    <w:rsid w:val="0073057E"/>
    <w:rsid w:val="0073123D"/>
    <w:rsid w:val="00733F73"/>
    <w:rsid w:val="007362A0"/>
    <w:rsid w:val="00751D1F"/>
    <w:rsid w:val="0076192D"/>
    <w:rsid w:val="00762B0E"/>
    <w:rsid w:val="00771183"/>
    <w:rsid w:val="0077531C"/>
    <w:rsid w:val="00783363"/>
    <w:rsid w:val="00796B0F"/>
    <w:rsid w:val="007A0A3E"/>
    <w:rsid w:val="007A1910"/>
    <w:rsid w:val="007A1D1A"/>
    <w:rsid w:val="007A7976"/>
    <w:rsid w:val="007B2386"/>
    <w:rsid w:val="007B7945"/>
    <w:rsid w:val="007D56A7"/>
    <w:rsid w:val="007E189F"/>
    <w:rsid w:val="007F13A8"/>
    <w:rsid w:val="007F25B6"/>
    <w:rsid w:val="00802DC6"/>
    <w:rsid w:val="00826072"/>
    <w:rsid w:val="00836D22"/>
    <w:rsid w:val="008408E4"/>
    <w:rsid w:val="00841418"/>
    <w:rsid w:val="00845417"/>
    <w:rsid w:val="008469C1"/>
    <w:rsid w:val="00851D13"/>
    <w:rsid w:val="00872C04"/>
    <w:rsid w:val="008849DC"/>
    <w:rsid w:val="00891097"/>
    <w:rsid w:val="008914A2"/>
    <w:rsid w:val="00891938"/>
    <w:rsid w:val="00891C8A"/>
    <w:rsid w:val="008923B2"/>
    <w:rsid w:val="0089679E"/>
    <w:rsid w:val="008A2924"/>
    <w:rsid w:val="008B4A5F"/>
    <w:rsid w:val="008C3F84"/>
    <w:rsid w:val="008C550C"/>
    <w:rsid w:val="008D0549"/>
    <w:rsid w:val="008E2850"/>
    <w:rsid w:val="008E687C"/>
    <w:rsid w:val="008E7544"/>
    <w:rsid w:val="008F1C96"/>
    <w:rsid w:val="008F2143"/>
    <w:rsid w:val="008F3CAC"/>
    <w:rsid w:val="008F3F2C"/>
    <w:rsid w:val="008F4253"/>
    <w:rsid w:val="008F4E4C"/>
    <w:rsid w:val="00903004"/>
    <w:rsid w:val="00906F98"/>
    <w:rsid w:val="00922518"/>
    <w:rsid w:val="00935DBB"/>
    <w:rsid w:val="009405A9"/>
    <w:rsid w:val="009405F7"/>
    <w:rsid w:val="00945319"/>
    <w:rsid w:val="00945E4A"/>
    <w:rsid w:val="00946A36"/>
    <w:rsid w:val="0095011C"/>
    <w:rsid w:val="009541C4"/>
    <w:rsid w:val="00962D0D"/>
    <w:rsid w:val="00963414"/>
    <w:rsid w:val="00964ADA"/>
    <w:rsid w:val="00973D5C"/>
    <w:rsid w:val="00982FB4"/>
    <w:rsid w:val="0098458D"/>
    <w:rsid w:val="00987239"/>
    <w:rsid w:val="00987DFF"/>
    <w:rsid w:val="009952AC"/>
    <w:rsid w:val="00995DAF"/>
    <w:rsid w:val="009B6416"/>
    <w:rsid w:val="009B6564"/>
    <w:rsid w:val="009B720A"/>
    <w:rsid w:val="009C0A2A"/>
    <w:rsid w:val="009C3648"/>
    <w:rsid w:val="009D1D72"/>
    <w:rsid w:val="009D2BC4"/>
    <w:rsid w:val="009D7943"/>
    <w:rsid w:val="009E1582"/>
    <w:rsid w:val="009F40FB"/>
    <w:rsid w:val="00A044AC"/>
    <w:rsid w:val="00A06D47"/>
    <w:rsid w:val="00A14B17"/>
    <w:rsid w:val="00A2745E"/>
    <w:rsid w:val="00A308EF"/>
    <w:rsid w:val="00A44AEB"/>
    <w:rsid w:val="00A52DA3"/>
    <w:rsid w:val="00A56C72"/>
    <w:rsid w:val="00A608D4"/>
    <w:rsid w:val="00A64908"/>
    <w:rsid w:val="00A74C50"/>
    <w:rsid w:val="00A75757"/>
    <w:rsid w:val="00A77C7A"/>
    <w:rsid w:val="00A77D03"/>
    <w:rsid w:val="00A84E73"/>
    <w:rsid w:val="00A87090"/>
    <w:rsid w:val="00A91804"/>
    <w:rsid w:val="00A94E42"/>
    <w:rsid w:val="00A97DA4"/>
    <w:rsid w:val="00AA30C2"/>
    <w:rsid w:val="00AA594A"/>
    <w:rsid w:val="00AA6068"/>
    <w:rsid w:val="00AB19DB"/>
    <w:rsid w:val="00AB4A17"/>
    <w:rsid w:val="00AD0B8E"/>
    <w:rsid w:val="00AD1747"/>
    <w:rsid w:val="00AD3DA5"/>
    <w:rsid w:val="00AE5B4C"/>
    <w:rsid w:val="00AE623D"/>
    <w:rsid w:val="00AF4564"/>
    <w:rsid w:val="00AF4A3E"/>
    <w:rsid w:val="00AF4CCB"/>
    <w:rsid w:val="00B0350B"/>
    <w:rsid w:val="00B1112E"/>
    <w:rsid w:val="00B11432"/>
    <w:rsid w:val="00B11F87"/>
    <w:rsid w:val="00B15A93"/>
    <w:rsid w:val="00B20223"/>
    <w:rsid w:val="00B20B1F"/>
    <w:rsid w:val="00B21FB6"/>
    <w:rsid w:val="00B31C47"/>
    <w:rsid w:val="00B331AA"/>
    <w:rsid w:val="00B344C6"/>
    <w:rsid w:val="00B34B27"/>
    <w:rsid w:val="00B36336"/>
    <w:rsid w:val="00B41D8A"/>
    <w:rsid w:val="00B42D15"/>
    <w:rsid w:val="00B46CF7"/>
    <w:rsid w:val="00B555BF"/>
    <w:rsid w:val="00B55835"/>
    <w:rsid w:val="00B6694D"/>
    <w:rsid w:val="00B70330"/>
    <w:rsid w:val="00B74DEF"/>
    <w:rsid w:val="00B75512"/>
    <w:rsid w:val="00B87149"/>
    <w:rsid w:val="00B92713"/>
    <w:rsid w:val="00B93D9E"/>
    <w:rsid w:val="00B96013"/>
    <w:rsid w:val="00BA7E16"/>
    <w:rsid w:val="00BB1726"/>
    <w:rsid w:val="00BB6E86"/>
    <w:rsid w:val="00BC27CE"/>
    <w:rsid w:val="00BD17FF"/>
    <w:rsid w:val="00BE30A3"/>
    <w:rsid w:val="00BE6588"/>
    <w:rsid w:val="00BF2F56"/>
    <w:rsid w:val="00C02E83"/>
    <w:rsid w:val="00C05CDE"/>
    <w:rsid w:val="00C05F9B"/>
    <w:rsid w:val="00C064A7"/>
    <w:rsid w:val="00C10689"/>
    <w:rsid w:val="00C10EDC"/>
    <w:rsid w:val="00C14DAC"/>
    <w:rsid w:val="00C20F5B"/>
    <w:rsid w:val="00C2222D"/>
    <w:rsid w:val="00C32631"/>
    <w:rsid w:val="00C36C2F"/>
    <w:rsid w:val="00C4095C"/>
    <w:rsid w:val="00C44644"/>
    <w:rsid w:val="00C472FC"/>
    <w:rsid w:val="00C6148C"/>
    <w:rsid w:val="00C6267E"/>
    <w:rsid w:val="00C6367C"/>
    <w:rsid w:val="00C6602D"/>
    <w:rsid w:val="00C71FF0"/>
    <w:rsid w:val="00C72635"/>
    <w:rsid w:val="00C73AB0"/>
    <w:rsid w:val="00C73BCC"/>
    <w:rsid w:val="00C7525A"/>
    <w:rsid w:val="00C75557"/>
    <w:rsid w:val="00C83FD7"/>
    <w:rsid w:val="00C9027D"/>
    <w:rsid w:val="00C91F2F"/>
    <w:rsid w:val="00C94675"/>
    <w:rsid w:val="00C97782"/>
    <w:rsid w:val="00CB2D3F"/>
    <w:rsid w:val="00CB3DE8"/>
    <w:rsid w:val="00CC1630"/>
    <w:rsid w:val="00CC5900"/>
    <w:rsid w:val="00CC7121"/>
    <w:rsid w:val="00CD0F0B"/>
    <w:rsid w:val="00CE3390"/>
    <w:rsid w:val="00D013B7"/>
    <w:rsid w:val="00D129A2"/>
    <w:rsid w:val="00D2685F"/>
    <w:rsid w:val="00D41FCC"/>
    <w:rsid w:val="00D648B0"/>
    <w:rsid w:val="00D70162"/>
    <w:rsid w:val="00D81F81"/>
    <w:rsid w:val="00DA76DC"/>
    <w:rsid w:val="00DB32AC"/>
    <w:rsid w:val="00DB3587"/>
    <w:rsid w:val="00DB3A41"/>
    <w:rsid w:val="00DD7BCE"/>
    <w:rsid w:val="00DE12EE"/>
    <w:rsid w:val="00DF098B"/>
    <w:rsid w:val="00DF20E4"/>
    <w:rsid w:val="00DF2489"/>
    <w:rsid w:val="00E02110"/>
    <w:rsid w:val="00E02AA5"/>
    <w:rsid w:val="00E038FD"/>
    <w:rsid w:val="00E04CF8"/>
    <w:rsid w:val="00E05865"/>
    <w:rsid w:val="00E05BA1"/>
    <w:rsid w:val="00E10095"/>
    <w:rsid w:val="00E14739"/>
    <w:rsid w:val="00E46BF3"/>
    <w:rsid w:val="00E530B1"/>
    <w:rsid w:val="00E71482"/>
    <w:rsid w:val="00E72576"/>
    <w:rsid w:val="00E8704D"/>
    <w:rsid w:val="00E87141"/>
    <w:rsid w:val="00EB3376"/>
    <w:rsid w:val="00EB7327"/>
    <w:rsid w:val="00EC37CF"/>
    <w:rsid w:val="00ED6930"/>
    <w:rsid w:val="00EF18CC"/>
    <w:rsid w:val="00EF4935"/>
    <w:rsid w:val="00F04EFC"/>
    <w:rsid w:val="00F144C2"/>
    <w:rsid w:val="00F215FE"/>
    <w:rsid w:val="00F2284F"/>
    <w:rsid w:val="00F25DA7"/>
    <w:rsid w:val="00F26BC8"/>
    <w:rsid w:val="00F45899"/>
    <w:rsid w:val="00F50777"/>
    <w:rsid w:val="00F562CF"/>
    <w:rsid w:val="00F605A8"/>
    <w:rsid w:val="00F71161"/>
    <w:rsid w:val="00F77F7C"/>
    <w:rsid w:val="00F8008D"/>
    <w:rsid w:val="00F9088E"/>
    <w:rsid w:val="00F93D55"/>
    <w:rsid w:val="00F957DB"/>
    <w:rsid w:val="00FA30C0"/>
    <w:rsid w:val="00FA608D"/>
    <w:rsid w:val="00FB66ED"/>
    <w:rsid w:val="00FC5409"/>
    <w:rsid w:val="00FD0492"/>
    <w:rsid w:val="00FD1C59"/>
    <w:rsid w:val="00FE0C47"/>
    <w:rsid w:val="00FE37E4"/>
    <w:rsid w:val="00FE4453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CD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E73"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A84E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E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E73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4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E73"/>
    <w:rPr>
      <w:rFonts w:asciiTheme="minorHAnsi" w:eastAsiaTheme="minorEastAsia" w:hAnsiTheme="minorHAnsi" w:cstheme="minorBidi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84E73"/>
  </w:style>
  <w:style w:type="character" w:customStyle="1" w:styleId="FunotentextZchn">
    <w:name w:val="Fußnotentext Zchn"/>
    <w:basedOn w:val="Absatz-Standardschriftart"/>
    <w:link w:val="Funotentext"/>
    <w:uiPriority w:val="99"/>
    <w:rsid w:val="00A84E73"/>
    <w:rPr>
      <w:rFonts w:asciiTheme="minorHAnsi" w:eastAsiaTheme="minorEastAsia" w:hAnsiTheme="minorHAnsi" w:cstheme="minorBidi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A84E73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9B65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B65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6564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rsid w:val="009B65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B6564"/>
    <w:rPr>
      <w:rFonts w:asciiTheme="minorHAnsi" w:eastAsiaTheme="minorEastAsia" w:hAnsiTheme="minorHAnsi" w:cstheme="minorBidi"/>
      <w:b/>
      <w:bCs/>
    </w:rPr>
  </w:style>
  <w:style w:type="paragraph" w:styleId="Sprechblasentext">
    <w:name w:val="Balloon Text"/>
    <w:basedOn w:val="Standard"/>
    <w:link w:val="SprechblasentextZchn"/>
    <w:rsid w:val="009B65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6564"/>
    <w:rPr>
      <w:rFonts w:ascii="Tahoma" w:eastAsiaTheme="minorEastAsi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549AC"/>
    <w:rPr>
      <w:rFonts w:asciiTheme="minorHAnsi" w:eastAsiaTheme="minorEastAsia" w:hAnsiTheme="minorHAnsi" w:cstheme="minorBidi"/>
      <w:sz w:val="24"/>
      <w:szCs w:val="24"/>
    </w:rPr>
  </w:style>
  <w:style w:type="character" w:customStyle="1" w:styleId="st1">
    <w:name w:val="st1"/>
    <w:basedOn w:val="Absatz-Standardschriftart"/>
    <w:rsid w:val="009D7943"/>
  </w:style>
  <w:style w:type="table" w:customStyle="1" w:styleId="TableGrid">
    <w:name w:val="TableGrid"/>
    <w:rsid w:val="00B555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E0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15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E73"/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A84E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4E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E73"/>
    <w:rPr>
      <w:rFonts w:asciiTheme="minorHAnsi" w:eastAsiaTheme="minorEastAsia" w:hAnsiTheme="minorHAnsi" w:cstheme="minorBid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4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E73"/>
    <w:rPr>
      <w:rFonts w:asciiTheme="minorHAnsi" w:eastAsiaTheme="minorEastAsia" w:hAnsiTheme="minorHAnsi" w:cstheme="minorBidi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84E73"/>
  </w:style>
  <w:style w:type="character" w:customStyle="1" w:styleId="FunotentextZchn">
    <w:name w:val="Fußnotentext Zchn"/>
    <w:basedOn w:val="Absatz-Standardschriftart"/>
    <w:link w:val="Funotentext"/>
    <w:uiPriority w:val="99"/>
    <w:rsid w:val="00A84E73"/>
    <w:rPr>
      <w:rFonts w:asciiTheme="minorHAnsi" w:eastAsiaTheme="minorEastAsia" w:hAnsiTheme="minorHAnsi" w:cstheme="minorBidi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A84E73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9B65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B65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6564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rsid w:val="009B65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B6564"/>
    <w:rPr>
      <w:rFonts w:asciiTheme="minorHAnsi" w:eastAsiaTheme="minorEastAsia" w:hAnsiTheme="minorHAnsi" w:cstheme="minorBidi"/>
      <w:b/>
      <w:bCs/>
    </w:rPr>
  </w:style>
  <w:style w:type="paragraph" w:styleId="Sprechblasentext">
    <w:name w:val="Balloon Text"/>
    <w:basedOn w:val="Standard"/>
    <w:link w:val="SprechblasentextZchn"/>
    <w:rsid w:val="009B65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6564"/>
    <w:rPr>
      <w:rFonts w:ascii="Tahoma" w:eastAsiaTheme="minorEastAsi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549AC"/>
    <w:rPr>
      <w:rFonts w:asciiTheme="minorHAnsi" w:eastAsiaTheme="minorEastAsia" w:hAnsiTheme="minorHAnsi" w:cstheme="minorBidi"/>
      <w:sz w:val="24"/>
      <w:szCs w:val="24"/>
    </w:rPr>
  </w:style>
  <w:style w:type="character" w:customStyle="1" w:styleId="st1">
    <w:name w:val="st1"/>
    <w:basedOn w:val="Absatz-Standardschriftart"/>
    <w:rsid w:val="009D7943"/>
  </w:style>
  <w:style w:type="table" w:customStyle="1" w:styleId="TableGrid">
    <w:name w:val="TableGrid"/>
    <w:rsid w:val="00B555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E0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1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gital-b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stelle@im.bwl.de" TargetMode="External"/><Relationship Id="rId14" Type="http://schemas.openxmlformats.org/officeDocument/2006/relationships/hyperlink" Target="http://www.digital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7793-38D3-4403-AC34-A9A4C3D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44EE148A.dotm</Template>
  <TotalTime>0</TotalTime>
  <Pages>6</Pages>
  <Words>1400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Jaekel, Natalia Dr. (IM)</dc:creator>
  <cp:lastModifiedBy>Debus, Alfred (IM)</cp:lastModifiedBy>
  <cp:revision>2</cp:revision>
  <cp:lastPrinted>2019-01-28T10:18:00Z</cp:lastPrinted>
  <dcterms:created xsi:type="dcterms:W3CDTF">2019-01-28T15:01:00Z</dcterms:created>
  <dcterms:modified xsi:type="dcterms:W3CDTF">2019-01-30T13:53:00Z</dcterms:modified>
</cp:coreProperties>
</file>